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849D" w14:textId="50C08A58" w:rsidR="00E029BB" w:rsidRPr="00046AB1" w:rsidRDefault="00D72C34" w:rsidP="00D72C34">
      <w:pPr>
        <w:pStyle w:val="Overskrift1"/>
        <w:rPr>
          <w:rStyle w:val="Svagfremhvning"/>
          <w:b/>
          <w:i w:val="0"/>
          <w:iCs w:val="0"/>
          <w:color w:val="auto"/>
        </w:rPr>
      </w:pPr>
      <w:r w:rsidRPr="00046AB1">
        <w:rPr>
          <w:color w:val="auto"/>
        </w:rPr>
        <w:t>Referat</w:t>
      </w:r>
      <w:r w:rsidR="00C120BF" w:rsidRPr="00046AB1">
        <w:rPr>
          <w:color w:val="auto"/>
        </w:rPr>
        <w:br/>
      </w:r>
      <w:r w:rsidRPr="00046AB1">
        <w:rPr>
          <w:rStyle w:val="Overskrift2Tegn"/>
          <w:rFonts w:eastAsiaTheme="minorHAnsi"/>
          <w:color w:val="auto"/>
        </w:rPr>
        <w:t xml:space="preserve">Af møde i bestyrelsen for SOSU Esbjerg </w:t>
      </w:r>
      <w:r w:rsidRPr="00046AB1">
        <w:rPr>
          <w:rStyle w:val="Overskrift2Tegn"/>
          <w:rFonts w:eastAsiaTheme="minorHAnsi"/>
          <w:color w:val="auto"/>
        </w:rPr>
        <w:br/>
      </w:r>
      <w:r w:rsidR="00C120BF" w:rsidRPr="00046AB1">
        <w:rPr>
          <w:rStyle w:val="Overskrift2Tegn"/>
          <w:rFonts w:eastAsiaTheme="minorHAnsi"/>
          <w:color w:val="auto"/>
        </w:rPr>
        <w:t xml:space="preserve">d. </w:t>
      </w:r>
      <w:r w:rsidR="00FB513C">
        <w:rPr>
          <w:rStyle w:val="Overskrift2Tegn"/>
          <w:rFonts w:eastAsiaTheme="minorHAnsi"/>
          <w:color w:val="auto"/>
        </w:rPr>
        <w:t>17</w:t>
      </w:r>
      <w:r w:rsidR="00075C78" w:rsidRPr="00046AB1">
        <w:rPr>
          <w:rStyle w:val="Overskrift2Tegn"/>
          <w:rFonts w:eastAsiaTheme="minorHAnsi"/>
          <w:color w:val="auto"/>
        </w:rPr>
        <w:t>.</w:t>
      </w:r>
      <w:r w:rsidR="00FB513C">
        <w:rPr>
          <w:rStyle w:val="Overskrift2Tegn"/>
          <w:rFonts w:eastAsiaTheme="minorHAnsi"/>
          <w:color w:val="auto"/>
        </w:rPr>
        <w:t>juni</w:t>
      </w:r>
      <w:r w:rsidR="00075C78" w:rsidRPr="00046AB1">
        <w:rPr>
          <w:rStyle w:val="Overskrift2Tegn"/>
          <w:rFonts w:eastAsiaTheme="minorHAnsi"/>
          <w:color w:val="auto"/>
        </w:rPr>
        <w:t xml:space="preserve"> 202</w:t>
      </w:r>
      <w:r w:rsidR="00233D7D">
        <w:rPr>
          <w:rStyle w:val="Overskrift2Tegn"/>
          <w:rFonts w:eastAsiaTheme="minorHAnsi"/>
          <w:color w:val="auto"/>
        </w:rPr>
        <w:t>1</w:t>
      </w:r>
      <w:r w:rsidR="00C120BF" w:rsidRPr="00046AB1">
        <w:rPr>
          <w:rStyle w:val="Overskrift2Tegn"/>
          <w:rFonts w:eastAsiaTheme="minorHAnsi"/>
          <w:color w:val="auto"/>
        </w:rPr>
        <w:t xml:space="preserve"> kl. </w:t>
      </w:r>
      <w:r w:rsidR="00075C78" w:rsidRPr="00046AB1">
        <w:rPr>
          <w:rStyle w:val="Overskrift2Tegn"/>
          <w:rFonts w:eastAsiaTheme="minorHAnsi"/>
          <w:color w:val="auto"/>
        </w:rPr>
        <w:t>15.00</w:t>
      </w:r>
      <w:r w:rsidR="00C120BF" w:rsidRPr="00046AB1">
        <w:rPr>
          <w:rStyle w:val="Overskrift2Tegn"/>
          <w:rFonts w:eastAsiaTheme="minorHAnsi"/>
          <w:color w:val="auto"/>
        </w:rPr>
        <w:t>-</w:t>
      </w:r>
      <w:r w:rsidR="00075C78" w:rsidRPr="00046AB1">
        <w:rPr>
          <w:rStyle w:val="Overskrift2Tegn"/>
          <w:rFonts w:eastAsiaTheme="minorHAnsi"/>
          <w:color w:val="auto"/>
        </w:rPr>
        <w:t>1</w:t>
      </w:r>
      <w:r w:rsidR="00FB513C">
        <w:rPr>
          <w:rStyle w:val="Overskrift2Tegn"/>
          <w:rFonts w:eastAsiaTheme="minorHAnsi"/>
          <w:color w:val="auto"/>
        </w:rPr>
        <w:t>7</w:t>
      </w:r>
      <w:r w:rsidR="00075C78" w:rsidRPr="00046AB1">
        <w:rPr>
          <w:rStyle w:val="Overskrift2Tegn"/>
          <w:rFonts w:eastAsiaTheme="minorHAnsi"/>
          <w:color w:val="auto"/>
        </w:rPr>
        <w:t>.</w:t>
      </w:r>
      <w:r w:rsidR="00FB513C">
        <w:rPr>
          <w:rStyle w:val="Overskrift2Tegn"/>
          <w:rFonts w:eastAsiaTheme="minorHAnsi"/>
          <w:color w:val="auto"/>
        </w:rPr>
        <w:t>0</w:t>
      </w:r>
      <w:r w:rsidR="00075C78" w:rsidRPr="00046AB1">
        <w:rPr>
          <w:rStyle w:val="Overskrift2Tegn"/>
          <w:rFonts w:eastAsiaTheme="minorHAnsi"/>
          <w:color w:val="auto"/>
        </w:rPr>
        <w:t>0</w:t>
      </w:r>
    </w:p>
    <w:p w14:paraId="7AC65339" w14:textId="77777777" w:rsidR="00D72C34" w:rsidRPr="00046AB1" w:rsidRDefault="00D72C34" w:rsidP="00686CE4">
      <w:pPr>
        <w:spacing w:after="0"/>
        <w:rPr>
          <w:b/>
          <w:bCs/>
          <w:color w:val="auto"/>
        </w:rPr>
      </w:pPr>
      <w:r w:rsidRPr="00046AB1">
        <w:rPr>
          <w:b/>
          <w:bCs/>
          <w:color w:val="auto"/>
        </w:rPr>
        <w:t>Deltagere</w:t>
      </w:r>
      <w:r w:rsidR="00E029BB" w:rsidRPr="00046AB1">
        <w:rPr>
          <w:b/>
          <w:bCs/>
          <w:color w:val="auto"/>
        </w:rPr>
        <w:t xml:space="preserve">: </w:t>
      </w:r>
    </w:p>
    <w:p w14:paraId="2573A9E5" w14:textId="77777777" w:rsidR="00686CE4" w:rsidRPr="00046AB1" w:rsidRDefault="00686CE4" w:rsidP="00686CE4">
      <w:pPr>
        <w:spacing w:after="0"/>
        <w:rPr>
          <w:color w:val="auto"/>
        </w:rPr>
      </w:pPr>
      <w:r w:rsidRPr="00046AB1">
        <w:rPr>
          <w:color w:val="auto"/>
        </w:rPr>
        <w:t>Johnny Søtrup, formand</w:t>
      </w:r>
    </w:p>
    <w:p w14:paraId="61497727" w14:textId="77777777" w:rsidR="003D30D1" w:rsidRPr="00046AB1" w:rsidRDefault="003D30D1" w:rsidP="003D30D1">
      <w:pPr>
        <w:spacing w:after="0"/>
        <w:rPr>
          <w:color w:val="auto"/>
        </w:rPr>
      </w:pPr>
      <w:r w:rsidRPr="00046AB1">
        <w:rPr>
          <w:color w:val="auto"/>
        </w:rPr>
        <w:t>Ruth Nykjær, næstformand</w:t>
      </w:r>
    </w:p>
    <w:p w14:paraId="5A6CFF83" w14:textId="77777777" w:rsidR="00686CE4" w:rsidRPr="00046AB1" w:rsidRDefault="00686CE4" w:rsidP="00686CE4">
      <w:pPr>
        <w:spacing w:after="0"/>
        <w:rPr>
          <w:color w:val="auto"/>
          <w:lang w:val="en-US"/>
        </w:rPr>
      </w:pPr>
      <w:r w:rsidRPr="00046AB1">
        <w:rPr>
          <w:color w:val="auto"/>
          <w:lang w:val="en-US"/>
        </w:rPr>
        <w:t>Heidi Have</w:t>
      </w:r>
    </w:p>
    <w:p w14:paraId="22933775" w14:textId="77777777" w:rsidR="00686CE4" w:rsidRPr="00046AB1" w:rsidRDefault="00686CE4" w:rsidP="00686CE4">
      <w:pPr>
        <w:spacing w:after="0"/>
        <w:rPr>
          <w:color w:val="auto"/>
          <w:lang w:val="en-US"/>
        </w:rPr>
      </w:pPr>
      <w:r w:rsidRPr="00046AB1">
        <w:rPr>
          <w:color w:val="auto"/>
          <w:lang w:val="en-US"/>
        </w:rPr>
        <w:t xml:space="preserve">Susanne </w:t>
      </w:r>
      <w:proofErr w:type="spellStart"/>
      <w:r w:rsidRPr="00046AB1">
        <w:rPr>
          <w:color w:val="auto"/>
          <w:lang w:val="en-US"/>
        </w:rPr>
        <w:t>Lauth</w:t>
      </w:r>
      <w:proofErr w:type="spellEnd"/>
    </w:p>
    <w:p w14:paraId="04C34871" w14:textId="77777777" w:rsidR="00686CE4" w:rsidRPr="00046AB1" w:rsidRDefault="00686CE4" w:rsidP="00686CE4">
      <w:pPr>
        <w:spacing w:after="0"/>
        <w:rPr>
          <w:color w:val="auto"/>
          <w:lang w:val="en-US"/>
        </w:rPr>
      </w:pPr>
      <w:r w:rsidRPr="00046AB1">
        <w:rPr>
          <w:color w:val="auto"/>
          <w:lang w:val="en-US"/>
        </w:rPr>
        <w:t>Tina Agergaard Hansen</w:t>
      </w:r>
    </w:p>
    <w:p w14:paraId="064765C0" w14:textId="77777777" w:rsidR="00686CE4" w:rsidRPr="00046AB1" w:rsidRDefault="00686CE4" w:rsidP="00686CE4">
      <w:pPr>
        <w:spacing w:after="0"/>
        <w:rPr>
          <w:color w:val="auto"/>
        </w:rPr>
      </w:pPr>
      <w:r w:rsidRPr="00046AB1">
        <w:rPr>
          <w:color w:val="auto"/>
        </w:rPr>
        <w:t>Anne-Mette Holm Sørensen</w:t>
      </w:r>
    </w:p>
    <w:p w14:paraId="7C1733AA" w14:textId="77777777" w:rsidR="00686CE4" w:rsidRPr="00046AB1" w:rsidRDefault="00686CE4" w:rsidP="00686CE4">
      <w:pPr>
        <w:spacing w:after="0"/>
        <w:rPr>
          <w:color w:val="auto"/>
        </w:rPr>
      </w:pPr>
      <w:r w:rsidRPr="00046AB1">
        <w:rPr>
          <w:color w:val="auto"/>
        </w:rPr>
        <w:t>Peder Munck</w:t>
      </w:r>
    </w:p>
    <w:p w14:paraId="2125F473" w14:textId="77777777" w:rsidR="00686CE4" w:rsidRPr="00046AB1" w:rsidRDefault="00686CE4" w:rsidP="00686CE4">
      <w:pPr>
        <w:spacing w:after="0"/>
        <w:rPr>
          <w:color w:val="auto"/>
        </w:rPr>
      </w:pPr>
      <w:r w:rsidRPr="00046AB1">
        <w:rPr>
          <w:color w:val="auto"/>
        </w:rPr>
        <w:t>Sif Amalie Kær Ellund Nielsen</w:t>
      </w:r>
    </w:p>
    <w:p w14:paraId="60B03307" w14:textId="3EB109C5" w:rsidR="00763509" w:rsidRPr="00046AB1" w:rsidRDefault="00D72C34" w:rsidP="00763509">
      <w:pPr>
        <w:spacing w:after="0"/>
        <w:rPr>
          <w:color w:val="auto"/>
        </w:rPr>
      </w:pPr>
      <w:r w:rsidRPr="00FD2F52">
        <w:rPr>
          <w:rStyle w:val="Overskrift3Tegn"/>
          <w:color w:val="auto"/>
          <w:sz w:val="22"/>
        </w:rPr>
        <w:t>Afbud</w:t>
      </w:r>
      <w:r w:rsidR="00EA2AAE" w:rsidRPr="00FD2F52">
        <w:rPr>
          <w:rStyle w:val="Overskrift3Tegn"/>
          <w:color w:val="auto"/>
          <w:sz w:val="22"/>
        </w:rPr>
        <w:t>:</w:t>
      </w:r>
      <w:r w:rsidR="00EA2AAE" w:rsidRPr="00FD2F52">
        <w:rPr>
          <w:color w:val="auto"/>
        </w:rPr>
        <w:t xml:space="preserve"> </w:t>
      </w:r>
      <w:r w:rsidRPr="00FD2F52">
        <w:rPr>
          <w:color w:val="auto"/>
        </w:rPr>
        <w:br/>
      </w:r>
      <w:r w:rsidR="00763509" w:rsidRPr="00046AB1">
        <w:rPr>
          <w:color w:val="auto"/>
        </w:rPr>
        <w:t>Pia Niemann Damtoft</w:t>
      </w:r>
    </w:p>
    <w:p w14:paraId="62A275B2" w14:textId="77777777" w:rsidR="00763509" w:rsidRPr="00046AB1" w:rsidRDefault="00763509" w:rsidP="00763509">
      <w:pPr>
        <w:spacing w:after="0"/>
        <w:rPr>
          <w:color w:val="auto"/>
        </w:rPr>
      </w:pPr>
      <w:r w:rsidRPr="00046AB1">
        <w:rPr>
          <w:color w:val="auto"/>
        </w:rPr>
        <w:t>Karsten Uno Petersen</w:t>
      </w:r>
    </w:p>
    <w:p w14:paraId="3F0C2B20" w14:textId="77777777" w:rsidR="00FD2F52" w:rsidRPr="00046AB1" w:rsidRDefault="00FD2F52" w:rsidP="00FD2F52">
      <w:pPr>
        <w:spacing w:after="0"/>
        <w:rPr>
          <w:color w:val="auto"/>
        </w:rPr>
      </w:pPr>
      <w:bookmarkStart w:id="0" w:name="_Hlk74897475"/>
      <w:r w:rsidRPr="00046AB1">
        <w:rPr>
          <w:color w:val="auto"/>
        </w:rPr>
        <w:t xml:space="preserve">Christina Klarskov </w:t>
      </w:r>
      <w:proofErr w:type="spellStart"/>
      <w:r w:rsidRPr="00046AB1">
        <w:rPr>
          <w:color w:val="auto"/>
        </w:rPr>
        <w:t>Arnsbæk</w:t>
      </w:r>
      <w:proofErr w:type="spellEnd"/>
    </w:p>
    <w:bookmarkEnd w:id="0"/>
    <w:p w14:paraId="15D2BD9A" w14:textId="77777777" w:rsidR="008710AD" w:rsidRDefault="008710AD" w:rsidP="00D72C34">
      <w:pPr>
        <w:rPr>
          <w:b/>
          <w:bCs/>
          <w:color w:val="auto"/>
        </w:rPr>
      </w:pPr>
    </w:p>
    <w:p w14:paraId="519192E9" w14:textId="680EAB69" w:rsidR="00686CE4" w:rsidRDefault="00D72C34" w:rsidP="00D72C34">
      <w:pPr>
        <w:rPr>
          <w:color w:val="auto"/>
        </w:rPr>
      </w:pPr>
      <w:r w:rsidRPr="00046AB1">
        <w:rPr>
          <w:b/>
          <w:bCs/>
          <w:color w:val="auto"/>
        </w:rPr>
        <w:t>Sekretariat</w:t>
      </w:r>
      <w:r w:rsidR="00EA2AAE" w:rsidRPr="00046AB1">
        <w:rPr>
          <w:b/>
          <w:bCs/>
          <w:color w:val="auto"/>
        </w:rPr>
        <w:t>:</w:t>
      </w:r>
      <w:r w:rsidRPr="00046AB1">
        <w:rPr>
          <w:b/>
          <w:bCs/>
          <w:color w:val="auto"/>
        </w:rPr>
        <w:br/>
      </w:r>
      <w:r w:rsidR="00686CE4" w:rsidRPr="00046AB1">
        <w:rPr>
          <w:color w:val="auto"/>
        </w:rPr>
        <w:t>Lisbeth Nørgaard, Direktør</w:t>
      </w:r>
    </w:p>
    <w:p w14:paraId="58BDE6D6" w14:textId="77777777" w:rsidR="00686CE4" w:rsidRPr="00046AB1" w:rsidRDefault="00D72C34" w:rsidP="00686CE4">
      <w:pPr>
        <w:spacing w:after="0"/>
        <w:rPr>
          <w:color w:val="auto"/>
        </w:rPr>
      </w:pPr>
      <w:r w:rsidRPr="00046AB1">
        <w:rPr>
          <w:b/>
          <w:bCs/>
          <w:color w:val="auto"/>
        </w:rPr>
        <w:t>Øvrige deltagere:</w:t>
      </w:r>
      <w:r w:rsidRPr="00046AB1">
        <w:rPr>
          <w:b/>
          <w:bCs/>
          <w:color w:val="auto"/>
        </w:rPr>
        <w:br/>
      </w:r>
      <w:r w:rsidR="00686CE4" w:rsidRPr="00046AB1">
        <w:rPr>
          <w:color w:val="auto"/>
        </w:rPr>
        <w:t>Claus Larsen, Økonomi- og administrationschef</w:t>
      </w:r>
    </w:p>
    <w:p w14:paraId="084D72B1" w14:textId="77777777" w:rsidR="00686CE4" w:rsidRPr="00046AB1" w:rsidRDefault="00686CE4" w:rsidP="00686CE4">
      <w:pPr>
        <w:spacing w:after="0"/>
        <w:rPr>
          <w:color w:val="auto"/>
        </w:rPr>
      </w:pPr>
      <w:r w:rsidRPr="00046AB1">
        <w:rPr>
          <w:color w:val="auto"/>
        </w:rPr>
        <w:t>Mogens Schlüter, Udviklingschef</w:t>
      </w:r>
    </w:p>
    <w:p w14:paraId="1E35A6B3" w14:textId="77777777" w:rsidR="00E029BB" w:rsidRPr="00046AB1" w:rsidRDefault="00E029BB" w:rsidP="0068027D">
      <w:pPr>
        <w:rPr>
          <w:color w:val="auto"/>
        </w:rPr>
      </w:pPr>
    </w:p>
    <w:p w14:paraId="090F30DC" w14:textId="77777777" w:rsidR="006A265B" w:rsidRPr="00046AB1" w:rsidRDefault="006A265B" w:rsidP="003D30D1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color w:val="auto"/>
        </w:rPr>
      </w:pPr>
      <w:r w:rsidRPr="00046AB1">
        <w:rPr>
          <w:b/>
          <w:color w:val="auto"/>
        </w:rPr>
        <w:t>Godkendelse af dagsorden</w:t>
      </w:r>
    </w:p>
    <w:p w14:paraId="26D21E66" w14:textId="07BE7E36" w:rsidR="006A265B" w:rsidRPr="00046AB1" w:rsidRDefault="00C955DF" w:rsidP="003D30D1">
      <w:pPr>
        <w:spacing w:after="0"/>
        <w:ind w:firstLine="720"/>
        <w:rPr>
          <w:color w:val="auto"/>
        </w:rPr>
      </w:pPr>
      <w:r>
        <w:rPr>
          <w:color w:val="auto"/>
        </w:rPr>
        <w:t>Dagsorden blev godkendt.</w:t>
      </w:r>
    </w:p>
    <w:p w14:paraId="7F587066" w14:textId="77777777" w:rsidR="00460384" w:rsidRPr="00233D7D" w:rsidRDefault="00460384" w:rsidP="00233D7D">
      <w:pPr>
        <w:spacing w:after="0"/>
        <w:rPr>
          <w:b/>
          <w:color w:val="auto"/>
        </w:rPr>
      </w:pPr>
    </w:p>
    <w:p w14:paraId="7AEBFE67" w14:textId="2A090216" w:rsidR="00233D7D" w:rsidRPr="00233D7D" w:rsidRDefault="00233D7D" w:rsidP="00233D7D">
      <w:pPr>
        <w:numPr>
          <w:ilvl w:val="0"/>
          <w:numId w:val="15"/>
        </w:numPr>
        <w:spacing w:after="0"/>
        <w:rPr>
          <w:b/>
          <w:color w:val="auto"/>
        </w:rPr>
      </w:pPr>
      <w:r w:rsidRPr="00233D7D">
        <w:rPr>
          <w:b/>
          <w:color w:val="auto"/>
        </w:rPr>
        <w:t xml:space="preserve">Godkendelse af referatet fra mødet den </w:t>
      </w:r>
      <w:r w:rsidR="00FB513C">
        <w:rPr>
          <w:b/>
          <w:color w:val="auto"/>
        </w:rPr>
        <w:t>24</w:t>
      </w:r>
      <w:r w:rsidRPr="00233D7D">
        <w:rPr>
          <w:b/>
          <w:color w:val="auto"/>
        </w:rPr>
        <w:t xml:space="preserve">. </w:t>
      </w:r>
      <w:r w:rsidR="00FB513C">
        <w:rPr>
          <w:b/>
          <w:color w:val="auto"/>
        </w:rPr>
        <w:t>marts</w:t>
      </w:r>
      <w:r w:rsidRPr="00233D7D">
        <w:rPr>
          <w:b/>
          <w:color w:val="auto"/>
        </w:rPr>
        <w:t xml:space="preserve"> 202</w:t>
      </w:r>
      <w:r w:rsidR="00FB513C">
        <w:rPr>
          <w:b/>
          <w:color w:val="auto"/>
        </w:rPr>
        <w:t>1</w:t>
      </w:r>
    </w:p>
    <w:p w14:paraId="696DACFE" w14:textId="77777777" w:rsidR="00233D7D" w:rsidRPr="00233D7D" w:rsidRDefault="00233D7D" w:rsidP="00233D7D">
      <w:pPr>
        <w:spacing w:after="0"/>
        <w:ind w:firstLine="720"/>
        <w:rPr>
          <w:bCs/>
          <w:color w:val="auto"/>
        </w:rPr>
      </w:pPr>
      <w:r w:rsidRPr="00233D7D">
        <w:rPr>
          <w:bCs/>
          <w:color w:val="auto"/>
        </w:rPr>
        <w:t>I henhold til forretningsordenen pkt. 3.5 er referatet godkendt, da der ikke har været indsigelser.</w:t>
      </w:r>
    </w:p>
    <w:p w14:paraId="2F926FEE" w14:textId="7EDCF402" w:rsidR="00233D7D" w:rsidRDefault="00233D7D" w:rsidP="00233D7D">
      <w:pPr>
        <w:spacing w:after="0"/>
        <w:rPr>
          <w:b/>
          <w:color w:val="auto"/>
        </w:rPr>
      </w:pPr>
      <w:bookmarkStart w:id="1" w:name="_Hlk66195672"/>
    </w:p>
    <w:p w14:paraId="0F3F3C3A" w14:textId="77777777" w:rsidR="00FB513C" w:rsidRPr="00FB513C" w:rsidRDefault="00FB513C" w:rsidP="00FB513C">
      <w:pPr>
        <w:numPr>
          <w:ilvl w:val="0"/>
          <w:numId w:val="15"/>
        </w:numPr>
        <w:tabs>
          <w:tab w:val="num" w:pos="360"/>
        </w:tabs>
        <w:spacing w:after="0"/>
        <w:rPr>
          <w:b/>
          <w:bCs/>
          <w:color w:val="auto"/>
        </w:rPr>
      </w:pPr>
      <w:r w:rsidRPr="00FB513C">
        <w:rPr>
          <w:b/>
          <w:bCs/>
          <w:color w:val="auto"/>
        </w:rPr>
        <w:t>Økonomi rapportering</w:t>
      </w:r>
    </w:p>
    <w:p w14:paraId="07F63F76" w14:textId="77777777" w:rsidR="00FB513C" w:rsidRPr="00FB513C" w:rsidRDefault="00FB513C" w:rsidP="00FB513C">
      <w:pPr>
        <w:spacing w:after="0"/>
        <w:rPr>
          <w:b/>
          <w:bCs/>
          <w:color w:val="auto"/>
        </w:rPr>
      </w:pPr>
    </w:p>
    <w:p w14:paraId="0CED42CC" w14:textId="424D7303" w:rsidR="00FB513C" w:rsidRP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>3.1</w:t>
      </w:r>
      <w:r>
        <w:rPr>
          <w:bCs/>
          <w:color w:val="auto"/>
        </w:rPr>
        <w:t xml:space="preserve"> </w:t>
      </w:r>
      <w:r w:rsidRPr="00FB513C">
        <w:rPr>
          <w:bCs/>
          <w:color w:val="auto"/>
        </w:rPr>
        <w:t>Opfølgning af kvartalsregnskab for 1.kvartal 2021</w:t>
      </w:r>
    </w:p>
    <w:p w14:paraId="0528570B" w14:textId="77777777" w:rsidR="00FB513C" w:rsidRPr="00FB513C" w:rsidRDefault="00FB513C" w:rsidP="00FB513C">
      <w:pPr>
        <w:spacing w:after="0"/>
        <w:rPr>
          <w:bCs/>
          <w:color w:val="auto"/>
        </w:rPr>
      </w:pPr>
    </w:p>
    <w:p w14:paraId="779FE6AF" w14:textId="77777777" w:rsidR="00FB513C" w:rsidRP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>Bilag 3.1</w:t>
      </w:r>
      <w:r w:rsidRPr="00FB513C">
        <w:rPr>
          <w:bCs/>
          <w:color w:val="auto"/>
        </w:rPr>
        <w:tab/>
        <w:t xml:space="preserve">Kvartalsregnskab pr.31.marts 2021 </w:t>
      </w:r>
    </w:p>
    <w:p w14:paraId="7032A465" w14:textId="5B34C056" w:rsidR="00FB513C" w:rsidRDefault="00FB513C" w:rsidP="00FB513C">
      <w:pPr>
        <w:spacing w:after="0"/>
        <w:rPr>
          <w:b/>
          <w:bCs/>
          <w:color w:val="auto"/>
        </w:rPr>
      </w:pPr>
    </w:p>
    <w:p w14:paraId="26EBEDA8" w14:textId="77777777" w:rsidR="002B2ADC" w:rsidRPr="002B2ADC" w:rsidRDefault="002B2ADC" w:rsidP="002B2ADC">
      <w:pPr>
        <w:spacing w:after="0"/>
        <w:ind w:firstLine="1304"/>
        <w:rPr>
          <w:color w:val="auto"/>
        </w:rPr>
      </w:pPr>
      <w:r w:rsidRPr="002B2ADC">
        <w:rPr>
          <w:color w:val="auto"/>
        </w:rPr>
        <w:t>Økonomi- og administrationschefen gennemgik de enkelte poster i regnskabet.</w:t>
      </w:r>
    </w:p>
    <w:p w14:paraId="440911B5" w14:textId="64E7367B" w:rsidR="002B2ADC" w:rsidRDefault="002B2ADC" w:rsidP="002B2ADC">
      <w:pPr>
        <w:spacing w:after="0"/>
        <w:ind w:left="1304"/>
        <w:rPr>
          <w:color w:val="auto"/>
        </w:rPr>
      </w:pPr>
      <w:r w:rsidRPr="002B2ADC">
        <w:rPr>
          <w:color w:val="auto"/>
        </w:rPr>
        <w:lastRenderedPageBreak/>
        <w:t>Kvartalsregnskabet for 1.kvartal 202</w:t>
      </w:r>
      <w:r>
        <w:rPr>
          <w:color w:val="auto"/>
        </w:rPr>
        <w:t>1</w:t>
      </w:r>
      <w:r w:rsidRPr="002B2ADC">
        <w:rPr>
          <w:color w:val="auto"/>
        </w:rPr>
        <w:t xml:space="preserve"> viser et positivt resultat på ca. </w:t>
      </w:r>
      <w:r>
        <w:rPr>
          <w:color w:val="auto"/>
        </w:rPr>
        <w:t>3</w:t>
      </w:r>
      <w:r w:rsidRPr="002B2ADC">
        <w:rPr>
          <w:color w:val="auto"/>
        </w:rPr>
        <w:t>,</w:t>
      </w:r>
      <w:r>
        <w:rPr>
          <w:color w:val="auto"/>
        </w:rPr>
        <w:t>3</w:t>
      </w:r>
      <w:r w:rsidRPr="002B2ADC">
        <w:rPr>
          <w:color w:val="auto"/>
        </w:rPr>
        <w:t xml:space="preserve"> mio. kr. mod budgetteret ca. 0,</w:t>
      </w:r>
      <w:r>
        <w:rPr>
          <w:color w:val="auto"/>
        </w:rPr>
        <w:t>3</w:t>
      </w:r>
      <w:r w:rsidRPr="002B2ADC">
        <w:rPr>
          <w:color w:val="auto"/>
        </w:rPr>
        <w:t xml:space="preserve"> mio. kr. Det skyldes dels en merindtægt på ca. </w:t>
      </w:r>
      <w:r>
        <w:rPr>
          <w:color w:val="auto"/>
        </w:rPr>
        <w:t>2</w:t>
      </w:r>
      <w:r w:rsidRPr="002B2ADC">
        <w:rPr>
          <w:color w:val="auto"/>
        </w:rPr>
        <w:t xml:space="preserve">,2 mio.kr og færre udgifter end budgetteret på ca. </w:t>
      </w:r>
      <w:r>
        <w:rPr>
          <w:color w:val="auto"/>
        </w:rPr>
        <w:t>1</w:t>
      </w:r>
      <w:r w:rsidRPr="002B2ADC">
        <w:rPr>
          <w:color w:val="auto"/>
        </w:rPr>
        <w:t>,</w:t>
      </w:r>
      <w:r>
        <w:rPr>
          <w:color w:val="auto"/>
        </w:rPr>
        <w:t>0</w:t>
      </w:r>
      <w:r w:rsidRPr="002B2ADC">
        <w:rPr>
          <w:color w:val="auto"/>
        </w:rPr>
        <w:t xml:space="preserve"> mio.kr.</w:t>
      </w:r>
    </w:p>
    <w:p w14:paraId="1521F762" w14:textId="22E322DE" w:rsidR="00FD2F52" w:rsidRPr="002B2ADC" w:rsidRDefault="00FD2F52" w:rsidP="002B2ADC">
      <w:pPr>
        <w:spacing w:after="0"/>
        <w:ind w:left="1304"/>
        <w:rPr>
          <w:color w:val="auto"/>
        </w:rPr>
      </w:pPr>
      <w:r>
        <w:rPr>
          <w:color w:val="auto"/>
        </w:rPr>
        <w:t>Den væsentligste årsag til den større merindtægt skyldes</w:t>
      </w:r>
      <w:r w:rsidR="0013661D">
        <w:rPr>
          <w:color w:val="auto"/>
        </w:rPr>
        <w:t>,</w:t>
      </w:r>
      <w:r>
        <w:rPr>
          <w:color w:val="auto"/>
        </w:rPr>
        <w:t xml:space="preserve"> at den endelige finanslov i højere grad tilgodeså SOSU uddannelser end </w:t>
      </w:r>
      <w:r w:rsidR="0013661D">
        <w:rPr>
          <w:color w:val="auto"/>
        </w:rPr>
        <w:t>hvad der var lagt op til i finanslovsforslaget. Budgettet som bestyrelsen godkendt i december er lavet med baggrund i finanslovsforslaget.</w:t>
      </w:r>
      <w:r>
        <w:rPr>
          <w:color w:val="auto"/>
        </w:rPr>
        <w:t xml:space="preserve"> </w:t>
      </w:r>
    </w:p>
    <w:p w14:paraId="2AF93821" w14:textId="2FC3D99A" w:rsidR="002B2ADC" w:rsidRPr="002B2ADC" w:rsidRDefault="0013661D" w:rsidP="002B2ADC">
      <w:pPr>
        <w:spacing w:after="0"/>
        <w:ind w:left="1304"/>
        <w:rPr>
          <w:color w:val="auto"/>
        </w:rPr>
      </w:pPr>
      <w:r>
        <w:rPr>
          <w:color w:val="auto"/>
        </w:rPr>
        <w:t>Hertil kommer, at s</w:t>
      </w:r>
      <w:r w:rsidR="002B2ADC" w:rsidRPr="002B2ADC">
        <w:rPr>
          <w:color w:val="auto"/>
        </w:rPr>
        <w:t xml:space="preserve">kolens aktiviteter i perioden viser en meraktivitet på ca. </w:t>
      </w:r>
      <w:r w:rsidR="003835EF">
        <w:rPr>
          <w:color w:val="auto"/>
        </w:rPr>
        <w:t>8</w:t>
      </w:r>
      <w:r w:rsidR="002B2ADC" w:rsidRPr="002B2ADC">
        <w:rPr>
          <w:color w:val="auto"/>
        </w:rPr>
        <w:t>,5 årselev over det budgetterede.</w:t>
      </w:r>
    </w:p>
    <w:p w14:paraId="35EB08A1" w14:textId="77777777" w:rsidR="002B2ADC" w:rsidRPr="002B2ADC" w:rsidRDefault="002B2ADC" w:rsidP="002B2ADC">
      <w:pPr>
        <w:spacing w:after="0"/>
        <w:rPr>
          <w:color w:val="auto"/>
        </w:rPr>
      </w:pPr>
    </w:p>
    <w:p w14:paraId="14B6DCA3" w14:textId="77777777" w:rsidR="002B2ADC" w:rsidRPr="002B2ADC" w:rsidRDefault="002B2ADC" w:rsidP="002B2ADC">
      <w:pPr>
        <w:spacing w:after="0"/>
        <w:ind w:firstLine="1304"/>
        <w:rPr>
          <w:color w:val="auto"/>
        </w:rPr>
      </w:pPr>
      <w:r w:rsidRPr="002B2ADC">
        <w:rPr>
          <w:color w:val="auto"/>
        </w:rPr>
        <w:t>Bestyrelsen udtrykte tilfredshed med kvartalsregnskabet, som blev godkendt.</w:t>
      </w:r>
    </w:p>
    <w:p w14:paraId="61D99C5E" w14:textId="77777777" w:rsidR="00FB513C" w:rsidRPr="00FB513C" w:rsidRDefault="00FB513C" w:rsidP="00FB513C">
      <w:pPr>
        <w:spacing w:after="0"/>
        <w:rPr>
          <w:b/>
          <w:bCs/>
          <w:color w:val="auto"/>
        </w:rPr>
      </w:pPr>
    </w:p>
    <w:p w14:paraId="7450AEB7" w14:textId="77777777" w:rsidR="00FB513C" w:rsidRPr="00FB513C" w:rsidRDefault="00FB513C" w:rsidP="00FB513C">
      <w:pPr>
        <w:numPr>
          <w:ilvl w:val="0"/>
          <w:numId w:val="15"/>
        </w:numPr>
        <w:tabs>
          <w:tab w:val="num" w:pos="360"/>
        </w:tabs>
        <w:spacing w:after="0"/>
        <w:rPr>
          <w:b/>
          <w:bCs/>
          <w:color w:val="auto"/>
        </w:rPr>
      </w:pPr>
      <w:r w:rsidRPr="00FB513C">
        <w:rPr>
          <w:b/>
          <w:bCs/>
          <w:color w:val="auto"/>
        </w:rPr>
        <w:t>Orientering ved direktøren</w:t>
      </w:r>
    </w:p>
    <w:p w14:paraId="564BAA40" w14:textId="77777777" w:rsidR="00FB513C" w:rsidRPr="00FB513C" w:rsidRDefault="00FB513C" w:rsidP="00FB513C">
      <w:pPr>
        <w:spacing w:after="0"/>
        <w:rPr>
          <w:bCs/>
          <w:color w:val="auto"/>
        </w:rPr>
      </w:pPr>
    </w:p>
    <w:p w14:paraId="2FCF382F" w14:textId="6F4322D1" w:rsidR="00FB513C" w:rsidRP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>4.1</w:t>
      </w:r>
      <w:r>
        <w:rPr>
          <w:bCs/>
          <w:color w:val="auto"/>
        </w:rPr>
        <w:t xml:space="preserve"> </w:t>
      </w:r>
      <w:r w:rsidRPr="00FB513C">
        <w:rPr>
          <w:bCs/>
          <w:color w:val="auto"/>
        </w:rPr>
        <w:t>COVID-19</w:t>
      </w:r>
    </w:p>
    <w:p w14:paraId="12EFFBDC" w14:textId="3819D794" w:rsidR="00763509" w:rsidRDefault="00763509" w:rsidP="0013661D">
      <w:pPr>
        <w:spacing w:after="0"/>
        <w:ind w:left="1304"/>
        <w:rPr>
          <w:bCs/>
          <w:color w:val="auto"/>
        </w:rPr>
      </w:pPr>
      <w:r>
        <w:rPr>
          <w:bCs/>
          <w:color w:val="auto"/>
        </w:rPr>
        <w:t>Skolen har haft et test-</w:t>
      </w:r>
      <w:proofErr w:type="spellStart"/>
      <w:r>
        <w:rPr>
          <w:bCs/>
          <w:color w:val="auto"/>
        </w:rPr>
        <w:t>setup</w:t>
      </w:r>
      <w:proofErr w:type="spellEnd"/>
      <w:r>
        <w:rPr>
          <w:bCs/>
          <w:color w:val="auto"/>
        </w:rPr>
        <w:t xml:space="preserve"> siden starten af april</w:t>
      </w:r>
      <w:r w:rsidR="0013661D">
        <w:rPr>
          <w:bCs/>
          <w:color w:val="auto"/>
        </w:rPr>
        <w:t xml:space="preserve"> med test tilbud to gange ugentligt til både </w:t>
      </w:r>
      <w:r w:rsidR="00BF5D3D">
        <w:rPr>
          <w:bCs/>
          <w:color w:val="auto"/>
        </w:rPr>
        <w:t>e</w:t>
      </w:r>
      <w:r w:rsidR="0013661D">
        <w:rPr>
          <w:bCs/>
          <w:color w:val="auto"/>
        </w:rPr>
        <w:t>lever og ansatte. I det regi har der kun været konstateret to</w:t>
      </w:r>
      <w:r>
        <w:rPr>
          <w:bCs/>
          <w:color w:val="auto"/>
        </w:rPr>
        <w:t xml:space="preserve"> positive test</w:t>
      </w:r>
      <w:r w:rsidR="0013661D">
        <w:rPr>
          <w:bCs/>
          <w:color w:val="auto"/>
        </w:rPr>
        <w:t>.</w:t>
      </w:r>
      <w:r>
        <w:rPr>
          <w:bCs/>
          <w:color w:val="auto"/>
        </w:rPr>
        <w:t xml:space="preserve"> Test-</w:t>
      </w:r>
      <w:proofErr w:type="spellStart"/>
      <w:r>
        <w:rPr>
          <w:bCs/>
          <w:color w:val="auto"/>
        </w:rPr>
        <w:t>setuppet</w:t>
      </w:r>
      <w:proofErr w:type="spellEnd"/>
      <w:r>
        <w:rPr>
          <w:bCs/>
          <w:color w:val="auto"/>
        </w:rPr>
        <w:t xml:space="preserve"> ophører pr. 1.august. </w:t>
      </w:r>
    </w:p>
    <w:p w14:paraId="32FC2476" w14:textId="4D25A438" w:rsidR="00BF5D3D" w:rsidRDefault="00763509" w:rsidP="00BF5D3D">
      <w:pPr>
        <w:spacing w:after="0"/>
        <w:ind w:left="1304"/>
        <w:rPr>
          <w:bCs/>
          <w:color w:val="auto"/>
        </w:rPr>
      </w:pPr>
      <w:r>
        <w:rPr>
          <w:bCs/>
          <w:color w:val="auto"/>
        </w:rPr>
        <w:t xml:space="preserve">Skolen er </w:t>
      </w:r>
      <w:r w:rsidR="0013661D">
        <w:rPr>
          <w:bCs/>
          <w:color w:val="auto"/>
        </w:rPr>
        <w:t xml:space="preserve">ved at vende tilbage til normalen. Der er dog fortsat opmærksomhed på </w:t>
      </w:r>
      <w:r w:rsidR="00BF5D3D">
        <w:rPr>
          <w:bCs/>
          <w:color w:val="auto"/>
        </w:rPr>
        <w:t>god håndhygiejne og afstand og kantinen åbner først helt fra efter sommerferien. Der kan igen foregå aktiviteter på tværs af klasser.</w:t>
      </w:r>
    </w:p>
    <w:p w14:paraId="0757C4CD" w14:textId="77777777" w:rsidR="00BF5D3D" w:rsidRDefault="00BF5D3D" w:rsidP="0013661D">
      <w:pPr>
        <w:spacing w:after="0"/>
        <w:ind w:firstLine="1304"/>
        <w:rPr>
          <w:bCs/>
          <w:color w:val="auto"/>
        </w:rPr>
      </w:pPr>
    </w:p>
    <w:p w14:paraId="157EEAF0" w14:textId="3FF06A08" w:rsidR="00FB513C" w:rsidRPr="00FB513C" w:rsidRDefault="00BF5D3D" w:rsidP="00FB513C">
      <w:pPr>
        <w:spacing w:after="0"/>
        <w:ind w:firstLine="1304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FB513C" w:rsidRPr="00FB513C">
        <w:rPr>
          <w:bCs/>
          <w:color w:val="auto"/>
        </w:rPr>
        <w:t>4.2</w:t>
      </w:r>
      <w:r w:rsidR="00FB513C">
        <w:rPr>
          <w:bCs/>
          <w:color w:val="auto"/>
        </w:rPr>
        <w:t xml:space="preserve"> </w:t>
      </w:r>
      <w:r w:rsidR="00FB513C" w:rsidRPr="00FB513C">
        <w:rPr>
          <w:bCs/>
          <w:color w:val="auto"/>
        </w:rPr>
        <w:t>Nøgletal for SOSU-skolerne 2020</w:t>
      </w:r>
    </w:p>
    <w:p w14:paraId="2CEBE482" w14:textId="54470867" w:rsidR="00BF5D3D" w:rsidRDefault="00FB513C" w:rsidP="00115406">
      <w:pPr>
        <w:spacing w:after="0"/>
        <w:ind w:left="1300"/>
        <w:rPr>
          <w:bCs/>
          <w:color w:val="auto"/>
        </w:rPr>
      </w:pPr>
      <w:r w:rsidRPr="00FB513C">
        <w:rPr>
          <w:bCs/>
          <w:color w:val="auto"/>
        </w:rPr>
        <w:t>Vedhæftede bilag viser nøgletal om SOSU skolernes økonomi, antal årselever, årlig omsætning, egenkapital og IDV-aktiviteter. SOSU Esbjergs tal er markeret og der er angivet en ”placering” ud af de 11 SOSU-skoler.</w:t>
      </w:r>
      <w:r w:rsidR="00BF5D3D">
        <w:rPr>
          <w:bCs/>
          <w:color w:val="auto"/>
        </w:rPr>
        <w:t xml:space="preserve"> SOSU Esbjerg placerer sig ca. midt i feltet.</w:t>
      </w:r>
    </w:p>
    <w:p w14:paraId="6562A9E6" w14:textId="151CD890" w:rsidR="00BF5D3D" w:rsidRDefault="00BF5D3D" w:rsidP="00FB513C">
      <w:pPr>
        <w:spacing w:after="0"/>
        <w:rPr>
          <w:bCs/>
          <w:color w:val="auto"/>
        </w:rPr>
      </w:pPr>
      <w:r>
        <w:rPr>
          <w:bCs/>
          <w:color w:val="auto"/>
        </w:rPr>
        <w:tab/>
      </w:r>
    </w:p>
    <w:p w14:paraId="5669B8B0" w14:textId="091D38AD" w:rsidR="00FB513C" w:rsidRP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>4.3</w:t>
      </w:r>
      <w:r>
        <w:rPr>
          <w:bCs/>
          <w:color w:val="auto"/>
        </w:rPr>
        <w:t xml:space="preserve"> </w:t>
      </w:r>
      <w:r w:rsidRPr="00FB513C">
        <w:rPr>
          <w:bCs/>
          <w:color w:val="auto"/>
        </w:rPr>
        <w:t>Medarbejdertilfredshedsundersøgelse (MTU)</w:t>
      </w:r>
    </w:p>
    <w:p w14:paraId="7918ACB2" w14:textId="54E01E1F" w:rsidR="00FB513C" w:rsidRPr="00FB513C" w:rsidRDefault="00FB513C" w:rsidP="00115406">
      <w:pPr>
        <w:spacing w:after="0"/>
        <w:ind w:left="1300"/>
        <w:rPr>
          <w:bCs/>
          <w:color w:val="auto"/>
        </w:rPr>
      </w:pPr>
      <w:r w:rsidRPr="00FB513C">
        <w:rPr>
          <w:bCs/>
          <w:color w:val="auto"/>
        </w:rPr>
        <w:t>Skolen har i foråret gennemført en MTU. Medarbejderne har trods Corona været gode til at støtte hinanden og bevare høj arbejdsglæde. I sammenligning med andre erhvervsskoler placerer SOSU Esbjerg sig helt i toppen med en meget høj medarbejdertilfredshed.</w:t>
      </w:r>
    </w:p>
    <w:p w14:paraId="65A96C60" w14:textId="77777777" w:rsidR="00D87FC7" w:rsidRDefault="00BF5D3D" w:rsidP="00FB513C">
      <w:pPr>
        <w:spacing w:after="0"/>
        <w:rPr>
          <w:bCs/>
          <w:color w:val="auto"/>
        </w:rPr>
      </w:pPr>
      <w:r>
        <w:rPr>
          <w:bCs/>
          <w:color w:val="auto"/>
        </w:rPr>
        <w:tab/>
        <w:t>Medarbejderne er især glade for et godt udviklings</w:t>
      </w:r>
      <w:r w:rsidR="00D87FC7">
        <w:rPr>
          <w:bCs/>
          <w:color w:val="auto"/>
        </w:rPr>
        <w:t>-</w:t>
      </w:r>
      <w:r>
        <w:rPr>
          <w:bCs/>
          <w:color w:val="auto"/>
        </w:rPr>
        <w:t xml:space="preserve"> og det samarbejd</w:t>
      </w:r>
      <w:r w:rsidR="00D87FC7">
        <w:rPr>
          <w:bCs/>
          <w:color w:val="auto"/>
        </w:rPr>
        <w:t>smiljø.</w:t>
      </w:r>
    </w:p>
    <w:p w14:paraId="7D712B36" w14:textId="77777777" w:rsidR="00D87FC7" w:rsidRDefault="00D87FC7" w:rsidP="00FB513C">
      <w:pPr>
        <w:spacing w:after="0"/>
        <w:rPr>
          <w:bCs/>
          <w:color w:val="auto"/>
        </w:rPr>
      </w:pPr>
    </w:p>
    <w:p w14:paraId="65BA6614" w14:textId="2F1CC16C" w:rsidR="00FB513C" w:rsidRP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>4.4</w:t>
      </w:r>
      <w:r>
        <w:rPr>
          <w:bCs/>
          <w:color w:val="auto"/>
        </w:rPr>
        <w:t xml:space="preserve"> </w:t>
      </w:r>
      <w:r w:rsidRPr="00FB513C">
        <w:rPr>
          <w:bCs/>
          <w:color w:val="auto"/>
        </w:rPr>
        <w:t xml:space="preserve">Green </w:t>
      </w:r>
      <w:proofErr w:type="spellStart"/>
      <w:r w:rsidRPr="00FB513C">
        <w:rPr>
          <w:bCs/>
          <w:color w:val="auto"/>
        </w:rPr>
        <w:t>Skills</w:t>
      </w:r>
      <w:proofErr w:type="spellEnd"/>
      <w:r w:rsidRPr="00FB513C">
        <w:rPr>
          <w:bCs/>
          <w:color w:val="auto"/>
        </w:rPr>
        <w:t xml:space="preserve"> Esbjerg </w:t>
      </w:r>
    </w:p>
    <w:p w14:paraId="64BB99EC" w14:textId="77777777" w:rsidR="00FB513C" w:rsidRPr="00FB513C" w:rsidRDefault="00FB513C" w:rsidP="00FB513C">
      <w:pPr>
        <w:spacing w:after="0"/>
        <w:ind w:left="1304"/>
        <w:rPr>
          <w:bCs/>
          <w:color w:val="auto"/>
        </w:rPr>
      </w:pPr>
      <w:r w:rsidRPr="00FB513C">
        <w:rPr>
          <w:bCs/>
          <w:color w:val="auto"/>
        </w:rPr>
        <w:t xml:space="preserve">Esbjerg har fået et nyt fællessekretariat for den grønne omstilling. Green </w:t>
      </w:r>
      <w:proofErr w:type="spellStart"/>
      <w:r w:rsidRPr="00FB513C">
        <w:rPr>
          <w:bCs/>
          <w:color w:val="auto"/>
        </w:rPr>
        <w:t>Skills</w:t>
      </w:r>
      <w:proofErr w:type="spellEnd"/>
      <w:r w:rsidRPr="00FB513C">
        <w:rPr>
          <w:bCs/>
          <w:color w:val="auto"/>
        </w:rPr>
        <w:t xml:space="preserve"> Esbjerg skal hjælpe aktører på tværs af uddannelses- og arbejdsmarkedet med at gøre Esbjerg til et knudepunkt for den grønne omstilling</w:t>
      </w:r>
    </w:p>
    <w:p w14:paraId="0C0CD8B7" w14:textId="696C4582" w:rsidR="00FB513C" w:rsidRDefault="00D87FC7" w:rsidP="00FB513C">
      <w:pPr>
        <w:spacing w:after="0"/>
        <w:rPr>
          <w:bCs/>
          <w:color w:val="auto"/>
        </w:rPr>
      </w:pPr>
      <w:r>
        <w:rPr>
          <w:bCs/>
          <w:color w:val="auto"/>
        </w:rPr>
        <w:tab/>
        <w:t>I samarbejdet indgår Jobcentret, AMU Vest, Rybners, SOSU Esbjerg og fagbevægelsen.</w:t>
      </w:r>
    </w:p>
    <w:p w14:paraId="7F8D027B" w14:textId="61D0859B" w:rsidR="00D87FC7" w:rsidRDefault="00D87FC7" w:rsidP="00D87FC7">
      <w:pPr>
        <w:spacing w:after="0"/>
        <w:ind w:left="1304"/>
        <w:rPr>
          <w:bCs/>
          <w:color w:val="auto"/>
        </w:rPr>
      </w:pPr>
      <w:r>
        <w:rPr>
          <w:bCs/>
          <w:color w:val="auto"/>
        </w:rPr>
        <w:t xml:space="preserve">Green </w:t>
      </w:r>
      <w:proofErr w:type="spellStart"/>
      <w:r>
        <w:rPr>
          <w:bCs/>
          <w:color w:val="auto"/>
        </w:rPr>
        <w:t>Skills</w:t>
      </w:r>
      <w:proofErr w:type="spellEnd"/>
      <w:r>
        <w:rPr>
          <w:bCs/>
          <w:color w:val="auto"/>
        </w:rPr>
        <w:t xml:space="preserve"> Esbjerg </w:t>
      </w:r>
      <w:r w:rsidRPr="00D87FC7">
        <w:rPr>
          <w:bCs/>
          <w:color w:val="auto"/>
        </w:rPr>
        <w:t>skal understøtte at både kommune, uddannelsesinstitutioner og arbejdsmarkedets parter trækker i samme retning for at nå målet med at arbejdsstyrken kan blive opkvalificeret og uddannet, så den er klar til den videre grønne omstilling.</w:t>
      </w:r>
    </w:p>
    <w:p w14:paraId="4F35484D" w14:textId="4F37EAEE" w:rsidR="003530FB" w:rsidRDefault="003530FB" w:rsidP="003530FB">
      <w:pPr>
        <w:spacing w:after="0"/>
        <w:ind w:left="1300"/>
        <w:rPr>
          <w:bCs/>
          <w:color w:val="auto"/>
        </w:rPr>
      </w:pPr>
      <w:r>
        <w:rPr>
          <w:bCs/>
          <w:color w:val="auto"/>
        </w:rPr>
        <w:t>Som Verdensmålsskole er det naturligt at SOSU Esbjerg også er med i dette samarbejde, og der vil både i grunduddannelserne og på efteruddannelsesområdet være fokus på kompetencer</w:t>
      </w:r>
      <w:r w:rsidR="00ED6D4D">
        <w:rPr>
          <w:bCs/>
          <w:color w:val="auto"/>
        </w:rPr>
        <w:t>,</w:t>
      </w:r>
      <w:r>
        <w:rPr>
          <w:bCs/>
          <w:color w:val="auto"/>
        </w:rPr>
        <w:t xml:space="preserve"> som relaterer sig til ”den grønne omstilling”.</w:t>
      </w:r>
    </w:p>
    <w:p w14:paraId="517533B3" w14:textId="77777777" w:rsidR="003530FB" w:rsidRDefault="003530FB" w:rsidP="00FB513C">
      <w:pPr>
        <w:spacing w:after="0"/>
        <w:rPr>
          <w:bCs/>
          <w:color w:val="auto"/>
        </w:rPr>
      </w:pPr>
    </w:p>
    <w:p w14:paraId="0825B595" w14:textId="4EEBD30C" w:rsidR="00FB513C" w:rsidRP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>4.5</w:t>
      </w:r>
      <w:r>
        <w:rPr>
          <w:bCs/>
          <w:color w:val="auto"/>
        </w:rPr>
        <w:t xml:space="preserve"> </w:t>
      </w:r>
      <w:r w:rsidRPr="00FB513C">
        <w:rPr>
          <w:bCs/>
          <w:color w:val="auto"/>
        </w:rPr>
        <w:t>Tilsyn</w:t>
      </w:r>
    </w:p>
    <w:p w14:paraId="72BEC17C" w14:textId="77777777" w:rsidR="00FB513C" w:rsidRPr="00FB513C" w:rsidRDefault="00FB513C" w:rsidP="00FB513C">
      <w:pPr>
        <w:spacing w:after="0"/>
        <w:rPr>
          <w:bCs/>
          <w:color w:val="auto"/>
        </w:rPr>
      </w:pPr>
      <w:r w:rsidRPr="00FB513C">
        <w:rPr>
          <w:bCs/>
          <w:color w:val="auto"/>
        </w:rPr>
        <w:tab/>
        <w:t>Ministeriet gennemfører aktuelt tilsyn på følgende områder:</w:t>
      </w:r>
    </w:p>
    <w:p w14:paraId="1B11A3F1" w14:textId="77777777" w:rsidR="00FB513C" w:rsidRP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>Efterlevelse af regler om vejledning og støtte til udsatte elever</w:t>
      </w:r>
    </w:p>
    <w:p w14:paraId="0ECB0BA0" w14:textId="77777777" w:rsidR="00FB513C" w:rsidRPr="00FB513C" w:rsidRDefault="00FB513C" w:rsidP="00FB513C">
      <w:pPr>
        <w:spacing w:after="0"/>
        <w:rPr>
          <w:bCs/>
          <w:color w:val="auto"/>
        </w:rPr>
      </w:pPr>
      <w:r w:rsidRPr="00FB513C">
        <w:rPr>
          <w:bCs/>
          <w:color w:val="auto"/>
        </w:rPr>
        <w:tab/>
        <w:t>Lærernes pædagogiske kompetencer</w:t>
      </w:r>
    </w:p>
    <w:p w14:paraId="1E89C002" w14:textId="77777777" w:rsidR="00FB513C" w:rsidRPr="00FB513C" w:rsidRDefault="00FB513C" w:rsidP="00FB513C">
      <w:pPr>
        <w:spacing w:after="0"/>
        <w:rPr>
          <w:bCs/>
          <w:color w:val="auto"/>
        </w:rPr>
      </w:pPr>
      <w:r w:rsidRPr="00FB513C">
        <w:rPr>
          <w:bCs/>
          <w:color w:val="auto"/>
        </w:rPr>
        <w:tab/>
        <w:t>Timetal for lærerstyret undervisning</w:t>
      </w:r>
    </w:p>
    <w:p w14:paraId="2597E020" w14:textId="5ACC97BF" w:rsidR="00FB513C" w:rsidRDefault="003530FB" w:rsidP="003530FB">
      <w:pPr>
        <w:spacing w:after="0"/>
        <w:ind w:left="1304"/>
        <w:rPr>
          <w:bCs/>
          <w:color w:val="auto"/>
        </w:rPr>
      </w:pPr>
      <w:r>
        <w:rPr>
          <w:bCs/>
          <w:color w:val="auto"/>
        </w:rPr>
        <w:t>Tilsynene er ikke specifik rettet mod SOSU Esbjerg, men er en del af den systematiske tilsynsopgave ministeriet skal udføre.</w:t>
      </w:r>
    </w:p>
    <w:p w14:paraId="273786C7" w14:textId="183A3F4F" w:rsidR="003530FB" w:rsidRDefault="003530FB" w:rsidP="00FB513C">
      <w:pPr>
        <w:spacing w:after="0"/>
        <w:rPr>
          <w:bCs/>
          <w:color w:val="auto"/>
        </w:rPr>
      </w:pPr>
    </w:p>
    <w:p w14:paraId="4ED90F20" w14:textId="3579878A" w:rsid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>4.6</w:t>
      </w:r>
      <w:r>
        <w:rPr>
          <w:bCs/>
          <w:color w:val="auto"/>
        </w:rPr>
        <w:t xml:space="preserve"> </w:t>
      </w:r>
      <w:r w:rsidRPr="00FB513C">
        <w:rPr>
          <w:bCs/>
          <w:color w:val="auto"/>
        </w:rPr>
        <w:t>Samarbejdsrelationer</w:t>
      </w:r>
    </w:p>
    <w:p w14:paraId="782612FE" w14:textId="77777777" w:rsidR="00FB513C" w:rsidRP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 xml:space="preserve">Efter COVID-19 er skolen ved at reetablere tidligere samarbejder. </w:t>
      </w:r>
    </w:p>
    <w:p w14:paraId="67B38857" w14:textId="77777777" w:rsidR="00FB513C" w:rsidRPr="00FB513C" w:rsidRDefault="00FB513C" w:rsidP="00FB513C">
      <w:pPr>
        <w:spacing w:after="0"/>
        <w:ind w:left="1304"/>
        <w:rPr>
          <w:bCs/>
          <w:color w:val="auto"/>
        </w:rPr>
      </w:pPr>
      <w:r w:rsidRPr="00FB513C">
        <w:rPr>
          <w:bCs/>
          <w:color w:val="auto"/>
        </w:rPr>
        <w:t>Vi fokuserer på at styrke samarbejdet med parterne om de aktuelle udfordringer vedr. rekruttering af elever og kompetenceudvikling af medarbejdere.</w:t>
      </w:r>
    </w:p>
    <w:p w14:paraId="48AAD527" w14:textId="6231807A" w:rsidR="00621F83" w:rsidRDefault="003530FB" w:rsidP="00621F83">
      <w:pPr>
        <w:spacing w:after="0"/>
        <w:ind w:left="1300"/>
        <w:rPr>
          <w:bCs/>
          <w:color w:val="auto"/>
        </w:rPr>
      </w:pPr>
      <w:r>
        <w:rPr>
          <w:bCs/>
          <w:color w:val="auto"/>
        </w:rPr>
        <w:t>Der vil i den kommende tid være</w:t>
      </w:r>
      <w:r w:rsidR="00621F83">
        <w:rPr>
          <w:bCs/>
          <w:color w:val="auto"/>
        </w:rPr>
        <w:t xml:space="preserve"> en</w:t>
      </w:r>
      <w:r>
        <w:rPr>
          <w:bCs/>
          <w:color w:val="auto"/>
        </w:rPr>
        <w:t xml:space="preserve"> ledelsesmæssig </w:t>
      </w:r>
      <w:r w:rsidR="00621F83">
        <w:rPr>
          <w:bCs/>
          <w:color w:val="auto"/>
        </w:rPr>
        <w:t xml:space="preserve">prioritering at få udviklet samarbejdet, f.eks. at de politiske udmeldinger og intentioner på SOSU-området også udmøntes i konkrete handlinger. </w:t>
      </w:r>
    </w:p>
    <w:p w14:paraId="61B0BED9" w14:textId="348554B4" w:rsidR="00621F83" w:rsidRDefault="00621F83" w:rsidP="00621F83">
      <w:pPr>
        <w:spacing w:after="0"/>
        <w:ind w:left="1300"/>
        <w:rPr>
          <w:bCs/>
          <w:color w:val="auto"/>
        </w:rPr>
      </w:pPr>
      <w:r w:rsidRPr="00621F83">
        <w:rPr>
          <w:bCs/>
          <w:color w:val="auto"/>
        </w:rPr>
        <w:t>Tina Agergaard Hansen nævner</w:t>
      </w:r>
      <w:r>
        <w:rPr>
          <w:bCs/>
          <w:color w:val="auto"/>
        </w:rPr>
        <w:t>,</w:t>
      </w:r>
      <w:r w:rsidRPr="00621F83">
        <w:rPr>
          <w:bCs/>
          <w:color w:val="auto"/>
        </w:rPr>
        <w:t xml:space="preserve"> a</w:t>
      </w:r>
      <w:r>
        <w:rPr>
          <w:bCs/>
          <w:color w:val="auto"/>
        </w:rPr>
        <w:t>t skolen kan overveje også at invitere formændene for kommunernes Social- og sundhedsudvalg med til møderne.</w:t>
      </w:r>
    </w:p>
    <w:p w14:paraId="3F5DAEFE" w14:textId="77777777" w:rsidR="00FB513C" w:rsidRPr="00FB513C" w:rsidRDefault="00FB513C" w:rsidP="00FB513C">
      <w:pPr>
        <w:spacing w:after="0"/>
        <w:rPr>
          <w:bCs/>
          <w:color w:val="auto"/>
        </w:rPr>
      </w:pPr>
    </w:p>
    <w:p w14:paraId="080F28CF" w14:textId="77777777" w:rsidR="00FB513C" w:rsidRPr="00FB513C" w:rsidRDefault="00FB513C" w:rsidP="00FB513C">
      <w:pPr>
        <w:spacing w:after="0"/>
        <w:rPr>
          <w:bCs/>
          <w:color w:val="auto"/>
        </w:rPr>
      </w:pPr>
      <w:r w:rsidRPr="00FB513C">
        <w:rPr>
          <w:bCs/>
          <w:color w:val="auto"/>
        </w:rPr>
        <w:tab/>
        <w:t>Bilag 4.2</w:t>
      </w:r>
      <w:r w:rsidRPr="00FB513C">
        <w:rPr>
          <w:bCs/>
          <w:color w:val="auto"/>
        </w:rPr>
        <w:tab/>
        <w:t>Nøgletal for SOSU-skolerne 2020</w:t>
      </w:r>
    </w:p>
    <w:p w14:paraId="489D3B34" w14:textId="77777777" w:rsidR="00FB513C" w:rsidRPr="00FB513C" w:rsidRDefault="00FB513C" w:rsidP="00FB513C">
      <w:pPr>
        <w:spacing w:after="0"/>
        <w:rPr>
          <w:bCs/>
          <w:color w:val="auto"/>
        </w:rPr>
      </w:pPr>
    </w:p>
    <w:p w14:paraId="6DFE4CFF" w14:textId="77777777" w:rsidR="00FB513C" w:rsidRPr="00FB513C" w:rsidRDefault="00FB513C" w:rsidP="00FB513C">
      <w:pPr>
        <w:numPr>
          <w:ilvl w:val="0"/>
          <w:numId w:val="15"/>
        </w:numPr>
        <w:tabs>
          <w:tab w:val="num" w:pos="360"/>
        </w:tabs>
        <w:spacing w:after="0"/>
        <w:rPr>
          <w:b/>
          <w:bCs/>
          <w:color w:val="auto"/>
        </w:rPr>
      </w:pPr>
      <w:r w:rsidRPr="00FB513C">
        <w:rPr>
          <w:b/>
          <w:bCs/>
          <w:color w:val="auto"/>
        </w:rPr>
        <w:t>Orientering ved formanden og andre bestyrelsesmedlemmer</w:t>
      </w:r>
    </w:p>
    <w:p w14:paraId="4FDCCCFE" w14:textId="486C0D36" w:rsidR="00FB513C" w:rsidRDefault="00FB513C" w:rsidP="00115406">
      <w:pPr>
        <w:spacing w:after="0"/>
        <w:ind w:left="1304"/>
        <w:rPr>
          <w:b/>
          <w:bCs/>
          <w:color w:val="auto"/>
        </w:rPr>
      </w:pPr>
    </w:p>
    <w:p w14:paraId="7443995F" w14:textId="5549C975" w:rsidR="00115406" w:rsidRPr="00115406" w:rsidRDefault="00115406" w:rsidP="00115406">
      <w:pPr>
        <w:spacing w:after="0"/>
        <w:ind w:left="1304"/>
        <w:rPr>
          <w:color w:val="auto"/>
        </w:rPr>
      </w:pPr>
      <w:r w:rsidRPr="00115406">
        <w:rPr>
          <w:color w:val="auto"/>
        </w:rPr>
        <w:t>Her var ingen orienteringer</w:t>
      </w:r>
    </w:p>
    <w:p w14:paraId="79D66F14" w14:textId="77777777" w:rsidR="00FB513C" w:rsidRPr="00FB513C" w:rsidRDefault="00FB513C" w:rsidP="00FB513C">
      <w:pPr>
        <w:spacing w:after="0"/>
        <w:rPr>
          <w:b/>
          <w:bCs/>
          <w:color w:val="auto"/>
        </w:rPr>
      </w:pPr>
    </w:p>
    <w:p w14:paraId="32704BE0" w14:textId="77777777" w:rsidR="00FB513C" w:rsidRPr="00FB513C" w:rsidRDefault="00FB513C" w:rsidP="00FB513C">
      <w:pPr>
        <w:numPr>
          <w:ilvl w:val="0"/>
          <w:numId w:val="15"/>
        </w:numPr>
        <w:tabs>
          <w:tab w:val="num" w:pos="360"/>
        </w:tabs>
        <w:spacing w:after="0"/>
        <w:rPr>
          <w:b/>
          <w:bCs/>
          <w:color w:val="auto"/>
        </w:rPr>
      </w:pPr>
      <w:r w:rsidRPr="00FB513C">
        <w:rPr>
          <w:b/>
          <w:bCs/>
          <w:color w:val="auto"/>
        </w:rPr>
        <w:t xml:space="preserve">Skolens kapacitet </w:t>
      </w:r>
    </w:p>
    <w:p w14:paraId="191BA2B9" w14:textId="77777777" w:rsidR="00FB513C" w:rsidRPr="00FB513C" w:rsidRDefault="00FB513C" w:rsidP="00FB513C">
      <w:pPr>
        <w:spacing w:after="0"/>
        <w:rPr>
          <w:b/>
          <w:bCs/>
          <w:color w:val="auto"/>
        </w:rPr>
      </w:pPr>
    </w:p>
    <w:p w14:paraId="543E5E96" w14:textId="77777777" w:rsidR="00FB513C" w:rsidRPr="00FB513C" w:rsidRDefault="00FB513C" w:rsidP="00FB513C">
      <w:pPr>
        <w:spacing w:after="0"/>
        <w:ind w:left="1304"/>
        <w:rPr>
          <w:bCs/>
          <w:color w:val="auto"/>
        </w:rPr>
      </w:pPr>
      <w:r w:rsidRPr="00FB513C">
        <w:rPr>
          <w:bCs/>
          <w:color w:val="auto"/>
        </w:rPr>
        <w:t>Der er indledt et samarbejde med Ingeniørgruppen Varde om at undersøge mulighederne for et byggeri på matriklen.</w:t>
      </w:r>
    </w:p>
    <w:p w14:paraId="77BF6FFD" w14:textId="37800BC5" w:rsidR="00FB513C" w:rsidRP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>Der har været afholdt to møder.</w:t>
      </w:r>
    </w:p>
    <w:p w14:paraId="06383267" w14:textId="0DA19FEB" w:rsid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>Der gives en status på processen, og hvad de næste skridt er.</w:t>
      </w:r>
    </w:p>
    <w:p w14:paraId="64AC005A" w14:textId="77777777" w:rsidR="002D03D6" w:rsidRPr="00C955DF" w:rsidRDefault="002D03D6" w:rsidP="002D03D6">
      <w:pPr>
        <w:spacing w:after="0"/>
        <w:ind w:firstLine="1304"/>
        <w:rPr>
          <w:color w:val="auto"/>
        </w:rPr>
      </w:pPr>
      <w:r w:rsidRPr="00C955DF">
        <w:rPr>
          <w:color w:val="auto"/>
        </w:rPr>
        <w:t>Formanden orienterede om de overvejelser og foreløbige møder, der har været afholdt.</w:t>
      </w:r>
    </w:p>
    <w:p w14:paraId="07D624F3" w14:textId="77777777" w:rsidR="002D03D6" w:rsidRDefault="00763509" w:rsidP="002D03D6">
      <w:pPr>
        <w:spacing w:after="0"/>
        <w:ind w:left="1304"/>
        <w:rPr>
          <w:bCs/>
          <w:color w:val="auto"/>
        </w:rPr>
      </w:pPr>
      <w:r>
        <w:rPr>
          <w:bCs/>
          <w:color w:val="auto"/>
        </w:rPr>
        <w:t xml:space="preserve">Der </w:t>
      </w:r>
      <w:r w:rsidR="002D03D6">
        <w:rPr>
          <w:bCs/>
          <w:color w:val="auto"/>
        </w:rPr>
        <w:t>holdes</w:t>
      </w:r>
      <w:r>
        <w:rPr>
          <w:bCs/>
          <w:color w:val="auto"/>
        </w:rPr>
        <w:t xml:space="preserve"> møde med Esbjerg Kommune den 18/6</w:t>
      </w:r>
      <w:r w:rsidR="002D03D6">
        <w:rPr>
          <w:bCs/>
          <w:color w:val="auto"/>
        </w:rPr>
        <w:t>, og bestyrelsen vil på næste bestyrelsesmøde i september blive orienteret om mulighederne. Skulle der ske væsentlig udvikling i processen, sker inddragelsen af bestyrelsen før.</w:t>
      </w:r>
    </w:p>
    <w:p w14:paraId="611415A6" w14:textId="77777777" w:rsidR="002D03D6" w:rsidRDefault="002D03D6" w:rsidP="002D03D6">
      <w:pPr>
        <w:spacing w:after="0"/>
        <w:ind w:left="1304"/>
        <w:rPr>
          <w:bCs/>
          <w:color w:val="auto"/>
        </w:rPr>
      </w:pPr>
    </w:p>
    <w:p w14:paraId="484B482C" w14:textId="77777777" w:rsidR="00FB513C" w:rsidRPr="00FB513C" w:rsidRDefault="00FB513C" w:rsidP="00FB513C">
      <w:pPr>
        <w:numPr>
          <w:ilvl w:val="0"/>
          <w:numId w:val="15"/>
        </w:numPr>
        <w:tabs>
          <w:tab w:val="num" w:pos="360"/>
        </w:tabs>
        <w:spacing w:after="0"/>
        <w:rPr>
          <w:b/>
          <w:bCs/>
          <w:color w:val="auto"/>
        </w:rPr>
      </w:pPr>
      <w:r w:rsidRPr="00FB513C">
        <w:rPr>
          <w:b/>
          <w:bCs/>
          <w:color w:val="auto"/>
        </w:rPr>
        <w:t>Organisationsændring</w:t>
      </w:r>
    </w:p>
    <w:p w14:paraId="0B1C909C" w14:textId="77777777" w:rsidR="00FB513C" w:rsidRPr="00FB513C" w:rsidRDefault="00FB513C" w:rsidP="00FB513C">
      <w:pPr>
        <w:spacing w:after="0"/>
        <w:rPr>
          <w:b/>
          <w:bCs/>
          <w:color w:val="auto"/>
        </w:rPr>
      </w:pPr>
    </w:p>
    <w:p w14:paraId="61E4753B" w14:textId="77777777" w:rsidR="00FB513C" w:rsidRPr="00206177" w:rsidRDefault="00FB513C" w:rsidP="00FB513C">
      <w:pPr>
        <w:spacing w:after="0"/>
        <w:ind w:left="1304"/>
        <w:rPr>
          <w:bCs/>
          <w:color w:val="auto"/>
        </w:rPr>
      </w:pPr>
      <w:r w:rsidRPr="00206177">
        <w:rPr>
          <w:bCs/>
          <w:color w:val="auto"/>
        </w:rPr>
        <w:t>Skolen har gennem længere tid oplevet aktivitetsøgning, med dertil hørende øgning af antal af medarbejdere. I de kommende år tyder alt på, at denne aktivitetsøgning vil fortsætte.</w:t>
      </w:r>
    </w:p>
    <w:p w14:paraId="147239FE" w14:textId="77777777" w:rsidR="00FB513C" w:rsidRPr="00206177" w:rsidRDefault="00FB513C" w:rsidP="00FB513C">
      <w:pPr>
        <w:spacing w:after="0"/>
        <w:ind w:left="1304"/>
        <w:rPr>
          <w:bCs/>
          <w:color w:val="auto"/>
        </w:rPr>
      </w:pPr>
      <w:r w:rsidRPr="00206177">
        <w:rPr>
          <w:bCs/>
          <w:color w:val="auto"/>
        </w:rPr>
        <w:t>For at optimere skolens organisering til at kunne håndtere dels de aktuelle udfordringer men også for at være gearet til yderligere vækst, er det nødvendigt at nytænke organiseringen.</w:t>
      </w:r>
    </w:p>
    <w:p w14:paraId="16FFBE2E" w14:textId="77777777" w:rsidR="007B60F6" w:rsidRPr="00206177" w:rsidRDefault="007B60F6" w:rsidP="00FB513C">
      <w:pPr>
        <w:spacing w:after="0"/>
        <w:ind w:firstLine="1304"/>
        <w:rPr>
          <w:bCs/>
          <w:color w:val="auto"/>
        </w:rPr>
      </w:pPr>
    </w:p>
    <w:p w14:paraId="2F09D298" w14:textId="4E693C74" w:rsidR="007B60F6" w:rsidRPr="00206177" w:rsidRDefault="007B60F6" w:rsidP="00206177">
      <w:pPr>
        <w:spacing w:after="0"/>
        <w:ind w:left="1304"/>
        <w:rPr>
          <w:bCs/>
          <w:color w:val="auto"/>
        </w:rPr>
      </w:pPr>
      <w:r w:rsidRPr="00206177">
        <w:rPr>
          <w:bCs/>
          <w:color w:val="auto"/>
        </w:rPr>
        <w:lastRenderedPageBreak/>
        <w:t>Direktøren gjorde rede for</w:t>
      </w:r>
      <w:r w:rsidR="00206177">
        <w:rPr>
          <w:bCs/>
          <w:color w:val="auto"/>
        </w:rPr>
        <w:t>,</w:t>
      </w:r>
      <w:r w:rsidRPr="00206177">
        <w:rPr>
          <w:bCs/>
          <w:color w:val="auto"/>
        </w:rPr>
        <w:t xml:space="preserve"> hvordan skolen oplever</w:t>
      </w:r>
      <w:r w:rsidR="00206177">
        <w:rPr>
          <w:bCs/>
          <w:color w:val="auto"/>
        </w:rPr>
        <w:t xml:space="preserve"> den</w:t>
      </w:r>
      <w:r w:rsidR="00206177" w:rsidRPr="00206177">
        <w:rPr>
          <w:bCs/>
          <w:color w:val="auto"/>
        </w:rPr>
        <w:t xml:space="preserve"> </w:t>
      </w:r>
      <w:r w:rsidR="00206177">
        <w:rPr>
          <w:bCs/>
          <w:color w:val="auto"/>
        </w:rPr>
        <w:t>v</w:t>
      </w:r>
      <w:r w:rsidR="00206177" w:rsidRPr="00206177">
        <w:rPr>
          <w:bCs/>
          <w:color w:val="auto"/>
        </w:rPr>
        <w:t>oksende aktivitet</w:t>
      </w:r>
      <w:r w:rsidR="00206177">
        <w:rPr>
          <w:bCs/>
          <w:color w:val="auto"/>
        </w:rPr>
        <w:t>,</w:t>
      </w:r>
      <w:r w:rsidR="00206177" w:rsidRPr="00206177">
        <w:rPr>
          <w:bCs/>
          <w:color w:val="auto"/>
        </w:rPr>
        <w:t xml:space="preserve"> og hvorfor </w:t>
      </w:r>
      <w:r w:rsidRPr="00206177">
        <w:rPr>
          <w:bCs/>
          <w:color w:val="auto"/>
        </w:rPr>
        <w:t xml:space="preserve">den aktuelle organisering </w:t>
      </w:r>
      <w:r w:rsidR="00206177" w:rsidRPr="00206177">
        <w:rPr>
          <w:bCs/>
          <w:color w:val="auto"/>
        </w:rPr>
        <w:t>er udfordret.</w:t>
      </w:r>
    </w:p>
    <w:p w14:paraId="102F4F9B" w14:textId="194A801A" w:rsidR="00206177" w:rsidRPr="00206177" w:rsidRDefault="007B60F6" w:rsidP="00206177">
      <w:pPr>
        <w:spacing w:after="0"/>
        <w:ind w:left="1304"/>
        <w:rPr>
          <w:bCs/>
          <w:color w:val="auto"/>
        </w:rPr>
      </w:pPr>
      <w:r w:rsidRPr="00206177">
        <w:rPr>
          <w:bCs/>
          <w:color w:val="auto"/>
        </w:rPr>
        <w:t>Formanden mente</w:t>
      </w:r>
      <w:r w:rsidR="00206177" w:rsidRPr="00206177">
        <w:rPr>
          <w:bCs/>
          <w:color w:val="auto"/>
        </w:rPr>
        <w:t>,</w:t>
      </w:r>
      <w:r w:rsidRPr="00206177">
        <w:rPr>
          <w:bCs/>
          <w:color w:val="auto"/>
        </w:rPr>
        <w:t xml:space="preserve"> at ledelsen</w:t>
      </w:r>
      <w:r w:rsidR="00206177" w:rsidRPr="00206177">
        <w:rPr>
          <w:bCs/>
          <w:color w:val="auto"/>
        </w:rPr>
        <w:t>s</w:t>
      </w:r>
      <w:r w:rsidRPr="00206177">
        <w:rPr>
          <w:bCs/>
          <w:color w:val="auto"/>
        </w:rPr>
        <w:t xml:space="preserve"> tanker om en ændret organisering er udtryk for rettidig omhu og </w:t>
      </w:r>
      <w:r w:rsidR="00206177" w:rsidRPr="00206177">
        <w:rPr>
          <w:bCs/>
          <w:color w:val="auto"/>
        </w:rPr>
        <w:t>understøttede, at det var nødvendigt at lave ændringer.</w:t>
      </w:r>
    </w:p>
    <w:p w14:paraId="0DB426EE" w14:textId="77777777" w:rsidR="00206177" w:rsidRPr="00206177" w:rsidRDefault="00206177" w:rsidP="00FB513C">
      <w:pPr>
        <w:spacing w:after="0"/>
        <w:ind w:firstLine="1304"/>
        <w:rPr>
          <w:bCs/>
          <w:color w:val="auto"/>
        </w:rPr>
      </w:pPr>
    </w:p>
    <w:p w14:paraId="2E73D274" w14:textId="3640FF4A" w:rsidR="00206177" w:rsidRPr="00206177" w:rsidRDefault="00206177" w:rsidP="00FB513C">
      <w:pPr>
        <w:spacing w:after="0"/>
        <w:ind w:firstLine="1304"/>
        <w:rPr>
          <w:bCs/>
          <w:color w:val="auto"/>
        </w:rPr>
      </w:pPr>
      <w:r w:rsidRPr="00206177">
        <w:rPr>
          <w:bCs/>
          <w:color w:val="auto"/>
        </w:rPr>
        <w:t>Bestyrelsen tilkendegav</w:t>
      </w:r>
      <w:r>
        <w:rPr>
          <w:bCs/>
          <w:color w:val="auto"/>
        </w:rPr>
        <w:t>,</w:t>
      </w:r>
      <w:r w:rsidRPr="00206177">
        <w:rPr>
          <w:bCs/>
          <w:color w:val="auto"/>
        </w:rPr>
        <w:t xml:space="preserve"> at direktøren kan arbejde videre med organisationsændringer.</w:t>
      </w:r>
    </w:p>
    <w:p w14:paraId="7D278BC7" w14:textId="34EF727E" w:rsidR="00FB513C" w:rsidRPr="00206177" w:rsidRDefault="00206177" w:rsidP="00FB513C">
      <w:pPr>
        <w:spacing w:after="0"/>
        <w:ind w:firstLine="1304"/>
        <w:rPr>
          <w:bCs/>
          <w:color w:val="auto"/>
        </w:rPr>
      </w:pPr>
      <w:r w:rsidRPr="00206177">
        <w:rPr>
          <w:bCs/>
          <w:color w:val="auto"/>
        </w:rPr>
        <w:t xml:space="preserve">Der </w:t>
      </w:r>
      <w:r w:rsidR="00545508">
        <w:rPr>
          <w:bCs/>
          <w:color w:val="auto"/>
        </w:rPr>
        <w:t xml:space="preserve">vil ske </w:t>
      </w:r>
      <w:r w:rsidRPr="00206177">
        <w:rPr>
          <w:bCs/>
          <w:color w:val="auto"/>
        </w:rPr>
        <w:t xml:space="preserve">en opfølgning </w:t>
      </w:r>
      <w:r w:rsidR="00545508">
        <w:rPr>
          <w:bCs/>
          <w:color w:val="auto"/>
        </w:rPr>
        <w:t>af dette punkt</w:t>
      </w:r>
      <w:r w:rsidRPr="00206177">
        <w:rPr>
          <w:bCs/>
          <w:color w:val="auto"/>
        </w:rPr>
        <w:t xml:space="preserve"> på bestyrelsesmødet i september</w:t>
      </w:r>
      <w:r w:rsidR="00545508">
        <w:rPr>
          <w:bCs/>
          <w:color w:val="auto"/>
        </w:rPr>
        <w:t>.</w:t>
      </w:r>
      <w:r w:rsidR="007B60F6" w:rsidRPr="00206177">
        <w:rPr>
          <w:bCs/>
          <w:color w:val="auto"/>
        </w:rPr>
        <w:t xml:space="preserve"> </w:t>
      </w:r>
    </w:p>
    <w:p w14:paraId="4DD36AC0" w14:textId="77777777" w:rsidR="00FB513C" w:rsidRPr="00FB513C" w:rsidRDefault="00FB513C" w:rsidP="00FB513C">
      <w:pPr>
        <w:spacing w:after="0"/>
        <w:rPr>
          <w:b/>
          <w:bCs/>
          <w:color w:val="auto"/>
        </w:rPr>
      </w:pPr>
    </w:p>
    <w:p w14:paraId="42B33452" w14:textId="77777777" w:rsidR="00FB513C" w:rsidRPr="00FB513C" w:rsidRDefault="00FB513C" w:rsidP="00FB513C">
      <w:pPr>
        <w:numPr>
          <w:ilvl w:val="0"/>
          <w:numId w:val="15"/>
        </w:numPr>
        <w:tabs>
          <w:tab w:val="num" w:pos="360"/>
        </w:tabs>
        <w:spacing w:after="0"/>
        <w:rPr>
          <w:b/>
          <w:bCs/>
          <w:color w:val="auto"/>
        </w:rPr>
      </w:pPr>
      <w:r w:rsidRPr="00FB513C">
        <w:rPr>
          <w:b/>
          <w:bCs/>
          <w:color w:val="auto"/>
        </w:rPr>
        <w:t>Tema fra skolens Strategi 2025</w:t>
      </w:r>
    </w:p>
    <w:p w14:paraId="6FEB0F31" w14:textId="77777777" w:rsidR="00FB513C" w:rsidRPr="00FB513C" w:rsidRDefault="00FB513C" w:rsidP="00FB513C">
      <w:pPr>
        <w:spacing w:after="0"/>
        <w:rPr>
          <w:b/>
          <w:bCs/>
          <w:color w:val="auto"/>
        </w:rPr>
      </w:pPr>
    </w:p>
    <w:p w14:paraId="27B2D01A" w14:textId="77777777" w:rsidR="00FB513C" w:rsidRPr="00FB513C" w:rsidRDefault="00FB513C" w:rsidP="00FB513C">
      <w:pPr>
        <w:spacing w:after="0"/>
        <w:ind w:left="1304"/>
        <w:rPr>
          <w:bCs/>
          <w:color w:val="auto"/>
        </w:rPr>
      </w:pPr>
      <w:r w:rsidRPr="00FB513C">
        <w:rPr>
          <w:bCs/>
          <w:color w:val="auto"/>
        </w:rPr>
        <w:t>Skolens Strategi 2025 pjece findes i elektronisk udgave på skolens hjemmeside. Der er også produceret et antal i fysisk form – udlevering af eksemplar.</w:t>
      </w:r>
    </w:p>
    <w:p w14:paraId="468BAE18" w14:textId="77777777" w:rsidR="00FB513C" w:rsidRPr="00FB513C" w:rsidRDefault="00FB513C" w:rsidP="00FB513C">
      <w:pPr>
        <w:spacing w:after="0"/>
        <w:rPr>
          <w:bCs/>
          <w:color w:val="auto"/>
        </w:rPr>
      </w:pPr>
    </w:p>
    <w:p w14:paraId="77A2B24C" w14:textId="4124DD2A" w:rsidR="00FB513C" w:rsidRP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>8.1</w:t>
      </w:r>
      <w:r>
        <w:rPr>
          <w:bCs/>
          <w:color w:val="auto"/>
        </w:rPr>
        <w:t xml:space="preserve"> </w:t>
      </w:r>
      <w:r w:rsidRPr="00FB513C">
        <w:rPr>
          <w:bCs/>
          <w:color w:val="auto"/>
        </w:rPr>
        <w:t>Udvalgt område fra spor 2: ”Læringsformer og nye kompetencer”</w:t>
      </w:r>
    </w:p>
    <w:p w14:paraId="379EF6CF" w14:textId="77777777" w:rsidR="00FB513C" w:rsidRPr="00FB513C" w:rsidRDefault="00FB513C" w:rsidP="00FB513C">
      <w:pPr>
        <w:spacing w:after="0"/>
        <w:rPr>
          <w:bCs/>
          <w:color w:val="auto"/>
        </w:rPr>
      </w:pPr>
      <w:r w:rsidRPr="00FB513C">
        <w:rPr>
          <w:bCs/>
          <w:color w:val="auto"/>
        </w:rPr>
        <w:tab/>
      </w:r>
    </w:p>
    <w:p w14:paraId="686F3DEF" w14:textId="77777777" w:rsidR="00FB513C" w:rsidRPr="00FB513C" w:rsidRDefault="00FB513C" w:rsidP="00FB513C">
      <w:pPr>
        <w:spacing w:after="0"/>
        <w:ind w:left="1304"/>
        <w:rPr>
          <w:bCs/>
          <w:color w:val="auto"/>
        </w:rPr>
      </w:pPr>
      <w:r w:rsidRPr="00FB513C">
        <w:rPr>
          <w:bCs/>
          <w:color w:val="auto"/>
        </w:rPr>
        <w:t xml:space="preserve">Fokus på projekt ”SSH-kompetencer i fokus” v/udviklingskonsulent Mette Trige og koordinator Anette Ipsen </w:t>
      </w:r>
    </w:p>
    <w:p w14:paraId="0EA7F8C2" w14:textId="77777777" w:rsidR="00FB513C" w:rsidRPr="00FB513C" w:rsidRDefault="00FB513C" w:rsidP="00FB513C">
      <w:pPr>
        <w:spacing w:after="0"/>
        <w:rPr>
          <w:bCs/>
          <w:iCs/>
          <w:color w:val="auto"/>
        </w:rPr>
      </w:pPr>
    </w:p>
    <w:p w14:paraId="5CFED269" w14:textId="3E455F69" w:rsidR="00FB513C" w:rsidRDefault="00FB513C" w:rsidP="00FB513C">
      <w:pPr>
        <w:spacing w:after="0"/>
        <w:ind w:left="1304"/>
        <w:rPr>
          <w:bCs/>
          <w:iCs/>
          <w:color w:val="auto"/>
        </w:rPr>
      </w:pPr>
      <w:r w:rsidRPr="00FB513C">
        <w:rPr>
          <w:bCs/>
          <w:iCs/>
          <w:color w:val="auto"/>
        </w:rPr>
        <w:t xml:space="preserve">I et samarbejde mellem Esbjerg kommune, Fanø kommune og SOSU Esbjerg udvikles og afprøves dels rekrutteringsaktiviteter og dels en model for SSH-uddannelsen, hvor fokus er på helhed, sammenhæng og vekselvirkning gennem uddannelsesforløbet samt på praksisnær undervisning og transfer mellem skole- og praktikforløb. </w:t>
      </w:r>
    </w:p>
    <w:p w14:paraId="563D1476" w14:textId="7AE30E88" w:rsidR="00545508" w:rsidRDefault="00297883" w:rsidP="00545508">
      <w:pPr>
        <w:spacing w:after="0"/>
        <w:ind w:left="1304"/>
        <w:rPr>
          <w:bCs/>
          <w:iCs/>
          <w:color w:val="auto"/>
        </w:rPr>
      </w:pPr>
      <w:r>
        <w:rPr>
          <w:bCs/>
          <w:iCs/>
          <w:color w:val="auto"/>
        </w:rPr>
        <w:t>Mette Trige og Anette Ipsen gav en</w:t>
      </w:r>
      <w:r w:rsidR="00545508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præsentation </w:t>
      </w:r>
      <w:r w:rsidR="00545508">
        <w:rPr>
          <w:bCs/>
          <w:iCs/>
          <w:color w:val="auto"/>
        </w:rPr>
        <w:t>og der var efterfølgende spørgsmål og dialog om projektet.</w:t>
      </w:r>
    </w:p>
    <w:p w14:paraId="298D347B" w14:textId="63E44F12" w:rsidR="00545508" w:rsidRDefault="00545508" w:rsidP="00545508">
      <w:pPr>
        <w:spacing w:after="0"/>
        <w:ind w:left="1304"/>
        <w:rPr>
          <w:bCs/>
          <w:iCs/>
          <w:color w:val="auto"/>
        </w:rPr>
      </w:pPr>
      <w:r>
        <w:rPr>
          <w:bCs/>
          <w:iCs/>
          <w:color w:val="auto"/>
        </w:rPr>
        <w:t xml:space="preserve">Bestyrelsen tilkendegav, at det er et godt og nødvendigt projekt med mange gode indsatser, og er spændt på at følge det fremover, ikke mindst projektets resultater.   </w:t>
      </w:r>
    </w:p>
    <w:p w14:paraId="3ABD042C" w14:textId="77777777" w:rsidR="00545508" w:rsidRDefault="00545508" w:rsidP="00545508">
      <w:pPr>
        <w:spacing w:after="0"/>
        <w:ind w:left="1304"/>
        <w:rPr>
          <w:bCs/>
          <w:iCs/>
          <w:color w:val="auto"/>
        </w:rPr>
      </w:pPr>
    </w:p>
    <w:p w14:paraId="33732014" w14:textId="77777777" w:rsidR="00FB513C" w:rsidRPr="00FB513C" w:rsidRDefault="00FB513C" w:rsidP="00FB513C">
      <w:pPr>
        <w:spacing w:after="0"/>
        <w:rPr>
          <w:b/>
          <w:bCs/>
          <w:color w:val="auto"/>
        </w:rPr>
      </w:pPr>
    </w:p>
    <w:p w14:paraId="62A2604D" w14:textId="77777777" w:rsidR="00FB513C" w:rsidRPr="00FB513C" w:rsidRDefault="00FB513C" w:rsidP="00FB513C">
      <w:pPr>
        <w:numPr>
          <w:ilvl w:val="0"/>
          <w:numId w:val="15"/>
        </w:numPr>
        <w:tabs>
          <w:tab w:val="num" w:pos="360"/>
        </w:tabs>
        <w:spacing w:after="0"/>
        <w:rPr>
          <w:b/>
          <w:bCs/>
          <w:color w:val="auto"/>
        </w:rPr>
      </w:pPr>
      <w:r w:rsidRPr="00FB513C">
        <w:rPr>
          <w:b/>
          <w:bCs/>
          <w:color w:val="auto"/>
        </w:rPr>
        <w:t>Rekruttering</w:t>
      </w:r>
    </w:p>
    <w:p w14:paraId="0A555D4A" w14:textId="77777777" w:rsidR="00FB513C" w:rsidRPr="00FB513C" w:rsidRDefault="00FB513C" w:rsidP="00FB513C">
      <w:pPr>
        <w:spacing w:after="0"/>
        <w:rPr>
          <w:b/>
          <w:bCs/>
          <w:color w:val="auto"/>
        </w:rPr>
      </w:pPr>
    </w:p>
    <w:p w14:paraId="07E8A844" w14:textId="4A166CC1" w:rsidR="00FB513C" w:rsidRP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>9.1</w:t>
      </w:r>
      <w:r>
        <w:rPr>
          <w:bCs/>
          <w:color w:val="auto"/>
        </w:rPr>
        <w:t xml:space="preserve"> </w:t>
      </w:r>
      <w:r w:rsidRPr="00FB513C">
        <w:rPr>
          <w:bCs/>
          <w:color w:val="auto"/>
        </w:rPr>
        <w:t>Ungerekruttering</w:t>
      </w:r>
    </w:p>
    <w:p w14:paraId="038BFE04" w14:textId="77777777" w:rsidR="00FB513C" w:rsidRPr="00FB513C" w:rsidRDefault="00FB513C" w:rsidP="00FB513C">
      <w:pPr>
        <w:spacing w:after="0"/>
        <w:rPr>
          <w:bCs/>
          <w:color w:val="auto"/>
        </w:rPr>
      </w:pPr>
    </w:p>
    <w:p w14:paraId="2C9C939B" w14:textId="77777777" w:rsidR="00FB513C" w:rsidRPr="00FB513C" w:rsidRDefault="00FB513C" w:rsidP="00FB513C">
      <w:pPr>
        <w:spacing w:after="0"/>
        <w:ind w:left="1304"/>
        <w:rPr>
          <w:bCs/>
          <w:color w:val="auto"/>
        </w:rPr>
      </w:pPr>
      <w:r w:rsidRPr="00FB513C">
        <w:rPr>
          <w:bCs/>
          <w:color w:val="auto"/>
        </w:rPr>
        <w:t>KKR-syd og SOSU-skolerne i region Syddanmark har lavet en fælles henvendelse til KL og FEVU vedr. bekymring for ungerekruttering til uddannelserne.</w:t>
      </w:r>
    </w:p>
    <w:p w14:paraId="0DD764F9" w14:textId="77777777" w:rsidR="00FB513C" w:rsidRPr="00FB513C" w:rsidRDefault="00FB513C" w:rsidP="00FB513C">
      <w:pPr>
        <w:spacing w:after="0"/>
        <w:rPr>
          <w:b/>
          <w:bCs/>
          <w:color w:val="auto"/>
        </w:rPr>
      </w:pPr>
      <w:r w:rsidRPr="00FB513C">
        <w:rPr>
          <w:b/>
          <w:bCs/>
          <w:color w:val="auto"/>
        </w:rPr>
        <w:tab/>
      </w:r>
    </w:p>
    <w:p w14:paraId="1B4958C2" w14:textId="77777777" w:rsidR="00FB513C" w:rsidRPr="00FB513C" w:rsidRDefault="00FB513C" w:rsidP="00FB513C">
      <w:pPr>
        <w:spacing w:after="0"/>
        <w:ind w:left="1304"/>
        <w:rPr>
          <w:bCs/>
          <w:color w:val="auto"/>
        </w:rPr>
      </w:pPr>
      <w:r w:rsidRPr="00FB513C">
        <w:rPr>
          <w:bCs/>
          <w:color w:val="auto"/>
        </w:rPr>
        <w:t>Bilag 9.1</w:t>
      </w:r>
      <w:r w:rsidRPr="00FB513C">
        <w:rPr>
          <w:bCs/>
          <w:color w:val="auto"/>
        </w:rPr>
        <w:tab/>
        <w:t>Skrivelse til KL og FEVU</w:t>
      </w:r>
    </w:p>
    <w:p w14:paraId="67DEDC12" w14:textId="77777777" w:rsidR="00FB513C" w:rsidRPr="00FB513C" w:rsidRDefault="00FB513C" w:rsidP="00FB513C">
      <w:pPr>
        <w:spacing w:after="0"/>
        <w:rPr>
          <w:b/>
          <w:bCs/>
          <w:color w:val="auto"/>
        </w:rPr>
      </w:pPr>
    </w:p>
    <w:p w14:paraId="4122C765" w14:textId="174965D9" w:rsidR="00E92FA8" w:rsidRDefault="00E92FA8" w:rsidP="00E614BD">
      <w:pPr>
        <w:spacing w:after="0"/>
        <w:ind w:left="1300"/>
        <w:rPr>
          <w:bCs/>
          <w:color w:val="auto"/>
        </w:rPr>
      </w:pPr>
      <w:r>
        <w:rPr>
          <w:bCs/>
          <w:color w:val="auto"/>
        </w:rPr>
        <w:t>Direktøren redegjorde for begrundelsen for henvendelsen fra KKR og SOSU-skolerne. KL har taget godt imod henvendelse og deler bekymringen.</w:t>
      </w:r>
    </w:p>
    <w:p w14:paraId="2A2FE051" w14:textId="0892F2FB" w:rsidR="00E614BD" w:rsidRDefault="00E92FA8" w:rsidP="00E92FA8">
      <w:pPr>
        <w:spacing w:after="0"/>
        <w:ind w:left="1304"/>
        <w:rPr>
          <w:bCs/>
          <w:color w:val="auto"/>
        </w:rPr>
      </w:pPr>
      <w:r>
        <w:rPr>
          <w:bCs/>
          <w:color w:val="auto"/>
        </w:rPr>
        <w:t>Den lærepladsaftale</w:t>
      </w:r>
      <w:r w:rsidR="00E614BD">
        <w:rPr>
          <w:bCs/>
          <w:color w:val="auto"/>
        </w:rPr>
        <w:t>,</w:t>
      </w:r>
      <w:r>
        <w:rPr>
          <w:bCs/>
          <w:color w:val="auto"/>
        </w:rPr>
        <w:t xml:space="preserve"> der netop er indgået</w:t>
      </w:r>
      <w:r w:rsidR="00E614BD">
        <w:rPr>
          <w:bCs/>
          <w:color w:val="auto"/>
        </w:rPr>
        <w:t>,</w:t>
      </w:r>
      <w:r>
        <w:rPr>
          <w:bCs/>
          <w:color w:val="auto"/>
        </w:rPr>
        <w:t xml:space="preserve"> ind</w:t>
      </w:r>
      <w:r w:rsidR="00E614BD">
        <w:rPr>
          <w:bCs/>
          <w:color w:val="auto"/>
        </w:rPr>
        <w:t>e</w:t>
      </w:r>
      <w:r>
        <w:rPr>
          <w:bCs/>
          <w:color w:val="auto"/>
        </w:rPr>
        <w:t>holde</w:t>
      </w:r>
      <w:r w:rsidR="004D1DA5">
        <w:rPr>
          <w:bCs/>
          <w:color w:val="auto"/>
        </w:rPr>
        <w:t>r</w:t>
      </w:r>
      <w:r>
        <w:rPr>
          <w:bCs/>
          <w:color w:val="auto"/>
        </w:rPr>
        <w:t xml:space="preserve"> en </w:t>
      </w:r>
      <w:r w:rsidR="00E614BD">
        <w:rPr>
          <w:bCs/>
          <w:color w:val="auto"/>
        </w:rPr>
        <w:t>uddannelsesgaranti til alle, der består GF2. Det er et godt og vigtigt supplement til den rammeaftale, som blev indgået tidligere på året, og som var rettet mod de +25 årige.</w:t>
      </w:r>
    </w:p>
    <w:p w14:paraId="0FDF82F5" w14:textId="77777777" w:rsidR="00FB513C" w:rsidRPr="00FB513C" w:rsidRDefault="00FB513C" w:rsidP="00FB513C">
      <w:pPr>
        <w:spacing w:after="0"/>
        <w:rPr>
          <w:b/>
          <w:bCs/>
          <w:color w:val="auto"/>
        </w:rPr>
      </w:pPr>
    </w:p>
    <w:p w14:paraId="0CAFA130" w14:textId="7A03FE89" w:rsidR="00FB513C" w:rsidRP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lastRenderedPageBreak/>
        <w:t>9.2</w:t>
      </w:r>
      <w:r>
        <w:rPr>
          <w:bCs/>
          <w:color w:val="auto"/>
        </w:rPr>
        <w:t xml:space="preserve"> </w:t>
      </w:r>
      <w:r w:rsidRPr="00FB513C">
        <w:rPr>
          <w:bCs/>
          <w:color w:val="auto"/>
        </w:rPr>
        <w:t>Aktuelle søge- og optagetal på skolens uddannelser</w:t>
      </w:r>
    </w:p>
    <w:p w14:paraId="48C75A0C" w14:textId="77777777" w:rsidR="00FB513C" w:rsidRPr="00FB513C" w:rsidRDefault="00FB513C" w:rsidP="00FB513C">
      <w:pPr>
        <w:spacing w:after="0"/>
        <w:rPr>
          <w:b/>
          <w:bCs/>
          <w:color w:val="auto"/>
        </w:rPr>
      </w:pPr>
    </w:p>
    <w:p w14:paraId="22D64D43" w14:textId="0648B4CD" w:rsidR="00FB513C" w:rsidRPr="00FB513C" w:rsidRDefault="00FB513C" w:rsidP="00FB513C">
      <w:pPr>
        <w:spacing w:after="0"/>
        <w:rPr>
          <w:bCs/>
          <w:color w:val="auto"/>
        </w:rPr>
      </w:pPr>
      <w:r w:rsidRPr="00FB513C">
        <w:rPr>
          <w:bCs/>
          <w:color w:val="auto"/>
        </w:rPr>
        <w:tab/>
        <w:t>Pr.5.juni 2021 ser det således ud</w:t>
      </w:r>
      <w:r>
        <w:rPr>
          <w:bCs/>
          <w:color w:val="auto"/>
        </w:rPr>
        <w:t>:</w:t>
      </w:r>
    </w:p>
    <w:p w14:paraId="58220FE1" w14:textId="77777777" w:rsidR="00FB513C" w:rsidRP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 xml:space="preserve">Grundforløb 1: </w:t>
      </w:r>
      <w:r w:rsidRPr="00FB513C">
        <w:rPr>
          <w:bCs/>
          <w:color w:val="auto"/>
        </w:rPr>
        <w:tab/>
        <w:t>102 ansøgninger (93 Esbjerg, 9 Vejen) heraf 26 EUX</w:t>
      </w:r>
    </w:p>
    <w:p w14:paraId="6EF40175" w14:textId="77777777" w:rsidR="00FB513C" w:rsidRP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>Grundforløb 2 PA:</w:t>
      </w:r>
      <w:r w:rsidRPr="00FB513C">
        <w:rPr>
          <w:bCs/>
          <w:color w:val="auto"/>
        </w:rPr>
        <w:tab/>
        <w:t>74 (kvote). 47 startede 1.januar. 27 starter til august.</w:t>
      </w:r>
    </w:p>
    <w:p w14:paraId="7F147EAC" w14:textId="4EDA127F" w:rsidR="00FB513C" w:rsidRPr="00FB513C" w:rsidRDefault="00FB513C" w:rsidP="00ED6D4D">
      <w:pPr>
        <w:spacing w:after="0"/>
        <w:ind w:left="3912" w:hanging="2612"/>
        <w:rPr>
          <w:bCs/>
          <w:color w:val="auto"/>
        </w:rPr>
      </w:pPr>
      <w:r w:rsidRPr="00FB513C">
        <w:rPr>
          <w:bCs/>
          <w:color w:val="auto"/>
        </w:rPr>
        <w:t>Hovedforløb PA:</w:t>
      </w:r>
      <w:r w:rsidRPr="00FB513C">
        <w:rPr>
          <w:bCs/>
          <w:color w:val="auto"/>
        </w:rPr>
        <w:tab/>
        <w:t>Dimensionering på 51 opfyldes (der afvises ansøgere), herudover forventes ca. 25 elever på EUV 1 forløb</w:t>
      </w:r>
    </w:p>
    <w:p w14:paraId="2303362B" w14:textId="671DB2AB" w:rsidR="00FB513C" w:rsidRPr="00FB513C" w:rsidRDefault="00FB513C" w:rsidP="00ED6D4D">
      <w:pPr>
        <w:spacing w:after="0"/>
        <w:ind w:left="3912" w:hanging="2612"/>
        <w:rPr>
          <w:bCs/>
          <w:color w:val="auto"/>
        </w:rPr>
      </w:pPr>
      <w:r w:rsidRPr="00FB513C">
        <w:rPr>
          <w:bCs/>
          <w:color w:val="auto"/>
        </w:rPr>
        <w:t>Grundforløb 2 SOSU:</w:t>
      </w:r>
      <w:r w:rsidRPr="00FB513C">
        <w:rPr>
          <w:bCs/>
          <w:color w:val="auto"/>
        </w:rPr>
        <w:tab/>
        <w:t>I januar og maj er der startet henholdsvis 4 og 5 hold, hvilket er ét hold mere end forventet.</w:t>
      </w:r>
    </w:p>
    <w:p w14:paraId="4D41CFE9" w14:textId="0DF2F2C0" w:rsidR="00FB513C" w:rsidRPr="00FB513C" w:rsidRDefault="00FB513C" w:rsidP="00FB513C">
      <w:pPr>
        <w:spacing w:after="0"/>
        <w:rPr>
          <w:bCs/>
          <w:color w:val="auto"/>
        </w:rPr>
      </w:pPr>
      <w:r w:rsidRPr="00FB513C"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Pr="00FB513C">
        <w:rPr>
          <w:bCs/>
          <w:color w:val="auto"/>
        </w:rPr>
        <w:t>Der forventes endvidere 2 hold på online forløbet.</w:t>
      </w:r>
    </w:p>
    <w:p w14:paraId="412FEBCE" w14:textId="21F648BA" w:rsidR="00FB513C" w:rsidRPr="00FB513C" w:rsidRDefault="00FB513C" w:rsidP="00ED6D4D">
      <w:pPr>
        <w:spacing w:after="0"/>
        <w:rPr>
          <w:bCs/>
          <w:color w:val="auto"/>
        </w:rPr>
      </w:pPr>
      <w:r w:rsidRPr="00FB513C">
        <w:rPr>
          <w:bCs/>
          <w:color w:val="auto"/>
        </w:rPr>
        <w:tab/>
        <w:t>Hovedforløb SSH:</w:t>
      </w:r>
      <w:r w:rsidRPr="00FB513C">
        <w:rPr>
          <w:bCs/>
          <w:color w:val="auto"/>
        </w:rPr>
        <w:tab/>
        <w:t>Dimensioneringen på 142 forventes opfyldt.</w:t>
      </w:r>
    </w:p>
    <w:p w14:paraId="5D938134" w14:textId="5315FD4D" w:rsidR="00FB513C" w:rsidRPr="00FB513C" w:rsidRDefault="00FB513C" w:rsidP="00FB513C">
      <w:pPr>
        <w:spacing w:after="0"/>
        <w:rPr>
          <w:bCs/>
          <w:color w:val="auto"/>
        </w:rPr>
      </w:pPr>
      <w:r w:rsidRPr="00FB513C">
        <w:rPr>
          <w:bCs/>
          <w:color w:val="auto"/>
        </w:rPr>
        <w:tab/>
        <w:t>Hovedforløb SSA:</w:t>
      </w:r>
      <w:r w:rsidRPr="00FB513C">
        <w:rPr>
          <w:bCs/>
          <w:color w:val="auto"/>
        </w:rPr>
        <w:tab/>
        <w:t>Dimensioneringen på 259 forventes opfyldt</w:t>
      </w:r>
      <w:r w:rsidR="00E92FA8">
        <w:rPr>
          <w:bCs/>
          <w:color w:val="auto"/>
        </w:rPr>
        <w:t>.</w:t>
      </w:r>
    </w:p>
    <w:p w14:paraId="2C82674F" w14:textId="77777777" w:rsidR="00FB513C" w:rsidRPr="00FB513C" w:rsidRDefault="00FB513C" w:rsidP="00FB513C">
      <w:pPr>
        <w:spacing w:after="0"/>
        <w:rPr>
          <w:b/>
          <w:bCs/>
          <w:color w:val="auto"/>
        </w:rPr>
      </w:pPr>
    </w:p>
    <w:p w14:paraId="21C20E94" w14:textId="77777777" w:rsidR="00FB513C" w:rsidRPr="00FB513C" w:rsidRDefault="00FB513C" w:rsidP="00FB513C">
      <w:pPr>
        <w:spacing w:after="0"/>
        <w:rPr>
          <w:b/>
          <w:bCs/>
          <w:color w:val="auto"/>
        </w:rPr>
      </w:pPr>
    </w:p>
    <w:p w14:paraId="2CB6052E" w14:textId="77777777" w:rsidR="00FB513C" w:rsidRPr="00FB513C" w:rsidRDefault="00FB513C" w:rsidP="00FB513C">
      <w:pPr>
        <w:numPr>
          <w:ilvl w:val="0"/>
          <w:numId w:val="15"/>
        </w:numPr>
        <w:tabs>
          <w:tab w:val="num" w:pos="360"/>
        </w:tabs>
        <w:spacing w:after="0"/>
        <w:rPr>
          <w:b/>
          <w:bCs/>
          <w:color w:val="auto"/>
        </w:rPr>
      </w:pPr>
      <w:r w:rsidRPr="00FB513C">
        <w:rPr>
          <w:b/>
          <w:bCs/>
          <w:color w:val="auto"/>
        </w:rPr>
        <w:t>Uddannelserne</w:t>
      </w:r>
    </w:p>
    <w:p w14:paraId="5DF17F24" w14:textId="77777777" w:rsidR="00FB513C" w:rsidRPr="00FB513C" w:rsidRDefault="00FB513C" w:rsidP="00FB513C">
      <w:pPr>
        <w:spacing w:after="0"/>
        <w:rPr>
          <w:b/>
          <w:bCs/>
          <w:color w:val="auto"/>
        </w:rPr>
      </w:pPr>
    </w:p>
    <w:p w14:paraId="14A76238" w14:textId="3B97FEFE" w:rsidR="00FB513C" w:rsidRP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>10.1</w:t>
      </w:r>
      <w:r>
        <w:rPr>
          <w:bCs/>
          <w:color w:val="auto"/>
        </w:rPr>
        <w:t xml:space="preserve"> </w:t>
      </w:r>
      <w:r w:rsidRPr="00FB513C">
        <w:rPr>
          <w:bCs/>
          <w:color w:val="auto"/>
        </w:rPr>
        <w:t>Nyt fra de lokale uddannelsesudvalg (LUU) – møde i maj</w:t>
      </w:r>
    </w:p>
    <w:p w14:paraId="746FC586" w14:textId="77777777" w:rsidR="00FB513C" w:rsidRPr="00FB513C" w:rsidRDefault="00FB513C" w:rsidP="00FB513C">
      <w:pPr>
        <w:spacing w:after="0"/>
        <w:rPr>
          <w:bCs/>
          <w:color w:val="auto"/>
        </w:rPr>
      </w:pPr>
      <w:r w:rsidRPr="00FB513C">
        <w:rPr>
          <w:bCs/>
          <w:color w:val="auto"/>
        </w:rPr>
        <w:tab/>
      </w:r>
    </w:p>
    <w:p w14:paraId="7EF994F2" w14:textId="77777777" w:rsidR="00FB513C" w:rsidRPr="00FB513C" w:rsidRDefault="00FB513C" w:rsidP="00FB513C">
      <w:pPr>
        <w:spacing w:after="0"/>
        <w:ind w:left="1304"/>
        <w:rPr>
          <w:bCs/>
          <w:color w:val="auto"/>
        </w:rPr>
      </w:pPr>
      <w:r w:rsidRPr="00FB513C">
        <w:rPr>
          <w:bCs/>
          <w:color w:val="auto"/>
        </w:rPr>
        <w:t>Første del var et fællesmøde mellem de to udvalg (SOSU/PA) hvor der var temadrøftelse om ”Dannelse og faglig stolthed”</w:t>
      </w:r>
    </w:p>
    <w:p w14:paraId="30D684F4" w14:textId="77777777" w:rsidR="00FB513C" w:rsidRPr="00FB513C" w:rsidRDefault="00FB513C" w:rsidP="00FB513C">
      <w:pPr>
        <w:spacing w:after="0"/>
        <w:ind w:firstLine="1304"/>
        <w:rPr>
          <w:bCs/>
          <w:color w:val="auto"/>
        </w:rPr>
      </w:pPr>
      <w:r w:rsidRPr="00FB513C">
        <w:rPr>
          <w:bCs/>
          <w:color w:val="auto"/>
        </w:rPr>
        <w:t xml:space="preserve">Herefter var der særskilte møder i de to </w:t>
      </w:r>
      <w:proofErr w:type="spellStart"/>
      <w:r w:rsidRPr="00FB513C">
        <w:rPr>
          <w:bCs/>
          <w:color w:val="auto"/>
        </w:rPr>
        <w:t>LUU`er</w:t>
      </w:r>
      <w:proofErr w:type="spellEnd"/>
      <w:r w:rsidRPr="00FB513C">
        <w:rPr>
          <w:bCs/>
          <w:color w:val="auto"/>
        </w:rPr>
        <w:t>. Her blev bl.a. følgende drøftet: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205"/>
      </w:tblGrid>
      <w:tr w:rsidR="00FB513C" w:rsidRPr="00FB513C" w14:paraId="561B52AF" w14:textId="77777777" w:rsidTr="00641F95">
        <w:tc>
          <w:tcPr>
            <w:tcW w:w="4253" w:type="dxa"/>
            <w:shd w:val="clear" w:color="auto" w:fill="auto"/>
          </w:tcPr>
          <w:p w14:paraId="30B742E8" w14:textId="77777777" w:rsidR="00FB513C" w:rsidRPr="00FB513C" w:rsidRDefault="00FB513C" w:rsidP="00FB513C">
            <w:pPr>
              <w:spacing w:after="0"/>
              <w:rPr>
                <w:bCs/>
                <w:color w:val="auto"/>
              </w:rPr>
            </w:pPr>
            <w:r w:rsidRPr="00FB513C">
              <w:rPr>
                <w:bCs/>
                <w:color w:val="auto"/>
              </w:rPr>
              <w:t>SOSU</w:t>
            </w:r>
          </w:p>
        </w:tc>
        <w:tc>
          <w:tcPr>
            <w:tcW w:w="4252" w:type="dxa"/>
            <w:shd w:val="clear" w:color="auto" w:fill="auto"/>
          </w:tcPr>
          <w:p w14:paraId="018E95F4" w14:textId="77777777" w:rsidR="00FB513C" w:rsidRPr="00FB513C" w:rsidRDefault="00FB513C" w:rsidP="00FB513C">
            <w:pPr>
              <w:spacing w:after="0"/>
              <w:rPr>
                <w:bCs/>
                <w:color w:val="auto"/>
              </w:rPr>
            </w:pPr>
            <w:r w:rsidRPr="00FB513C">
              <w:rPr>
                <w:bCs/>
                <w:color w:val="auto"/>
              </w:rPr>
              <w:t>PA</w:t>
            </w:r>
          </w:p>
        </w:tc>
      </w:tr>
      <w:tr w:rsidR="00FB513C" w:rsidRPr="00FB513C" w14:paraId="734E0E12" w14:textId="77777777" w:rsidTr="00641F95">
        <w:tc>
          <w:tcPr>
            <w:tcW w:w="4253" w:type="dxa"/>
            <w:shd w:val="clear" w:color="auto" w:fill="auto"/>
          </w:tcPr>
          <w:p w14:paraId="713FE162" w14:textId="77777777" w:rsidR="00FB513C" w:rsidRPr="00FB513C" w:rsidRDefault="00FB513C" w:rsidP="00FB513C">
            <w:pPr>
              <w:spacing w:after="0"/>
              <w:rPr>
                <w:bCs/>
                <w:color w:val="auto"/>
              </w:rPr>
            </w:pPr>
            <w:r w:rsidRPr="00FB513C">
              <w:rPr>
                <w:bCs/>
                <w:color w:val="auto"/>
              </w:rPr>
              <w:t>Rekruttering</w:t>
            </w:r>
          </w:p>
          <w:p w14:paraId="3AB661CA" w14:textId="77777777" w:rsidR="00FB513C" w:rsidRPr="00FB513C" w:rsidRDefault="00FB513C" w:rsidP="00FB513C">
            <w:pPr>
              <w:spacing w:after="0"/>
              <w:rPr>
                <w:bCs/>
                <w:color w:val="auto"/>
              </w:rPr>
            </w:pPr>
            <w:r w:rsidRPr="00FB513C">
              <w:rPr>
                <w:bCs/>
                <w:color w:val="auto"/>
              </w:rPr>
              <w:t>Dimensionering</w:t>
            </w:r>
          </w:p>
          <w:p w14:paraId="01D25F86" w14:textId="77777777" w:rsidR="00FB513C" w:rsidRPr="00FB513C" w:rsidRDefault="00FB513C" w:rsidP="00FB513C">
            <w:pPr>
              <w:spacing w:after="0"/>
              <w:rPr>
                <w:bCs/>
                <w:color w:val="auto"/>
              </w:rPr>
            </w:pPr>
            <w:r w:rsidRPr="00FB513C">
              <w:rPr>
                <w:bCs/>
                <w:color w:val="auto"/>
              </w:rPr>
              <w:t>Nye retningslinjer LUP</w:t>
            </w:r>
          </w:p>
          <w:p w14:paraId="7EA742AF" w14:textId="77777777" w:rsidR="00FB513C" w:rsidRPr="00FB513C" w:rsidRDefault="00FB513C" w:rsidP="00FB513C">
            <w:pPr>
              <w:spacing w:after="0"/>
              <w:rPr>
                <w:bCs/>
                <w:color w:val="auto"/>
              </w:rPr>
            </w:pPr>
            <w:r w:rsidRPr="00FB513C">
              <w:rPr>
                <w:bCs/>
                <w:color w:val="auto"/>
              </w:rPr>
              <w:t>SSH-projekt</w:t>
            </w:r>
          </w:p>
          <w:p w14:paraId="71B63DD1" w14:textId="77777777" w:rsidR="00FB513C" w:rsidRPr="00FB513C" w:rsidRDefault="00FB513C" w:rsidP="00FB513C">
            <w:pPr>
              <w:spacing w:after="0"/>
              <w:rPr>
                <w:bCs/>
                <w:color w:val="auto"/>
              </w:rPr>
            </w:pPr>
            <w:r w:rsidRPr="00FB513C">
              <w:rPr>
                <w:bCs/>
                <w:color w:val="auto"/>
              </w:rPr>
              <w:t>AMU: fra ufaglært til faglært</w:t>
            </w:r>
          </w:p>
        </w:tc>
        <w:tc>
          <w:tcPr>
            <w:tcW w:w="4252" w:type="dxa"/>
            <w:shd w:val="clear" w:color="auto" w:fill="auto"/>
          </w:tcPr>
          <w:p w14:paraId="776E70A3" w14:textId="77777777" w:rsidR="00FB513C" w:rsidRPr="00FB513C" w:rsidRDefault="00FB513C" w:rsidP="00FB513C">
            <w:pPr>
              <w:spacing w:after="0"/>
              <w:rPr>
                <w:bCs/>
                <w:color w:val="auto"/>
              </w:rPr>
            </w:pPr>
            <w:r w:rsidRPr="00FB513C">
              <w:rPr>
                <w:bCs/>
                <w:color w:val="auto"/>
              </w:rPr>
              <w:t>Aktuelle ledighedstal</w:t>
            </w:r>
          </w:p>
          <w:p w14:paraId="62E404D7" w14:textId="77777777" w:rsidR="00FB513C" w:rsidRPr="00FB513C" w:rsidRDefault="00FB513C" w:rsidP="00FB513C">
            <w:pPr>
              <w:spacing w:after="0"/>
              <w:rPr>
                <w:bCs/>
                <w:color w:val="auto"/>
              </w:rPr>
            </w:pPr>
            <w:r w:rsidRPr="00FB513C">
              <w:rPr>
                <w:bCs/>
                <w:color w:val="auto"/>
              </w:rPr>
              <w:t>Nye retningslinjer LUP</w:t>
            </w:r>
          </w:p>
          <w:p w14:paraId="609A8E09" w14:textId="77777777" w:rsidR="00FB513C" w:rsidRPr="00FB513C" w:rsidRDefault="00FB513C" w:rsidP="00FB513C">
            <w:pPr>
              <w:spacing w:after="0"/>
              <w:rPr>
                <w:bCs/>
                <w:color w:val="auto"/>
              </w:rPr>
            </w:pPr>
            <w:r w:rsidRPr="00FB513C">
              <w:rPr>
                <w:bCs/>
                <w:color w:val="auto"/>
              </w:rPr>
              <w:t>Evaluering af PA</w:t>
            </w:r>
          </w:p>
          <w:p w14:paraId="2447D89F" w14:textId="77777777" w:rsidR="00FB513C" w:rsidRPr="00FB513C" w:rsidRDefault="00FB513C" w:rsidP="00FB513C">
            <w:pPr>
              <w:spacing w:after="0"/>
              <w:rPr>
                <w:bCs/>
                <w:color w:val="auto"/>
              </w:rPr>
            </w:pPr>
            <w:r w:rsidRPr="00FB513C">
              <w:rPr>
                <w:bCs/>
                <w:color w:val="auto"/>
              </w:rPr>
              <w:t>Nyt fra efteruddannelsesområdet</w:t>
            </w:r>
          </w:p>
        </w:tc>
      </w:tr>
    </w:tbl>
    <w:p w14:paraId="5D7AE31E" w14:textId="585AD5CB" w:rsidR="00FB513C" w:rsidRDefault="004D1DA5" w:rsidP="00ED6D4D">
      <w:pPr>
        <w:spacing w:after="0"/>
        <w:rPr>
          <w:bCs/>
          <w:color w:val="auto"/>
        </w:rPr>
      </w:pPr>
      <w:r>
        <w:rPr>
          <w:bCs/>
          <w:color w:val="auto"/>
        </w:rPr>
        <w:tab/>
        <w:t>Næstformanden orienterede kort fra mødet.</w:t>
      </w:r>
    </w:p>
    <w:p w14:paraId="5B8FCBF4" w14:textId="77777777" w:rsidR="00FB513C" w:rsidRPr="00FB513C" w:rsidRDefault="00FB513C" w:rsidP="00FB513C">
      <w:pPr>
        <w:spacing w:after="0"/>
        <w:rPr>
          <w:b/>
          <w:bCs/>
          <w:color w:val="auto"/>
        </w:rPr>
      </w:pPr>
    </w:p>
    <w:p w14:paraId="369023CA" w14:textId="77777777" w:rsidR="00FB513C" w:rsidRPr="00FB513C" w:rsidRDefault="00FB513C" w:rsidP="00FB513C">
      <w:pPr>
        <w:numPr>
          <w:ilvl w:val="0"/>
          <w:numId w:val="15"/>
        </w:numPr>
        <w:tabs>
          <w:tab w:val="num" w:pos="360"/>
        </w:tabs>
        <w:spacing w:after="0"/>
        <w:rPr>
          <w:b/>
          <w:bCs/>
          <w:color w:val="auto"/>
        </w:rPr>
      </w:pPr>
      <w:r w:rsidRPr="00FB513C">
        <w:rPr>
          <w:b/>
          <w:bCs/>
          <w:color w:val="auto"/>
        </w:rPr>
        <w:t xml:space="preserve"> Årsmøde</w:t>
      </w:r>
    </w:p>
    <w:p w14:paraId="3BF4F60E" w14:textId="77777777" w:rsidR="00FB513C" w:rsidRPr="00FB513C" w:rsidRDefault="00FB513C" w:rsidP="00FB513C">
      <w:pPr>
        <w:spacing w:after="0"/>
        <w:ind w:left="1304"/>
        <w:rPr>
          <w:bCs/>
          <w:color w:val="auto"/>
        </w:rPr>
      </w:pPr>
      <w:r w:rsidRPr="00FB513C">
        <w:rPr>
          <w:bCs/>
          <w:color w:val="auto"/>
        </w:rPr>
        <w:t>Danske SOSU-skoler og Danske SOSU-skolers bestyrelser holder årsmøde den 20.-21.september 2021.</w:t>
      </w:r>
    </w:p>
    <w:p w14:paraId="3F905007" w14:textId="77777777" w:rsidR="00FB513C" w:rsidRPr="00FB513C" w:rsidRDefault="00FB513C" w:rsidP="00FB513C">
      <w:pPr>
        <w:spacing w:after="0"/>
        <w:rPr>
          <w:bCs/>
          <w:color w:val="auto"/>
        </w:rPr>
      </w:pPr>
    </w:p>
    <w:p w14:paraId="124BA2C3" w14:textId="77777777" w:rsidR="00FB513C" w:rsidRPr="00FB513C" w:rsidRDefault="00FB513C" w:rsidP="00FB513C">
      <w:pPr>
        <w:numPr>
          <w:ilvl w:val="0"/>
          <w:numId w:val="15"/>
        </w:numPr>
        <w:tabs>
          <w:tab w:val="num" w:pos="360"/>
        </w:tabs>
        <w:spacing w:after="0"/>
        <w:rPr>
          <w:b/>
          <w:bCs/>
          <w:color w:val="auto"/>
        </w:rPr>
      </w:pPr>
      <w:r w:rsidRPr="00FB513C">
        <w:rPr>
          <w:b/>
          <w:bCs/>
          <w:color w:val="auto"/>
        </w:rPr>
        <w:t xml:space="preserve"> Temamøde i efteråret</w:t>
      </w:r>
    </w:p>
    <w:p w14:paraId="44D65D68" w14:textId="77777777" w:rsidR="00FB513C" w:rsidRPr="00FB513C" w:rsidRDefault="00FB513C" w:rsidP="00FB513C">
      <w:pPr>
        <w:spacing w:after="0"/>
        <w:ind w:left="1304"/>
        <w:rPr>
          <w:bCs/>
          <w:color w:val="auto"/>
        </w:rPr>
      </w:pPr>
      <w:r w:rsidRPr="00FB513C">
        <w:rPr>
          <w:bCs/>
          <w:color w:val="auto"/>
        </w:rPr>
        <w:t>Stillingtagen til om bestyrelsen ønsker at afholde et temamøde i efteråret. Evt. i forbindelse med bestyrelsesmødet i september.</w:t>
      </w:r>
    </w:p>
    <w:p w14:paraId="6071EBD8" w14:textId="77777777" w:rsidR="00FB513C" w:rsidRPr="00FB513C" w:rsidRDefault="00FB513C" w:rsidP="00FB513C">
      <w:pPr>
        <w:spacing w:after="0"/>
        <w:rPr>
          <w:bCs/>
          <w:color w:val="auto"/>
        </w:rPr>
      </w:pPr>
    </w:p>
    <w:p w14:paraId="5A7E11B2" w14:textId="72DCE342" w:rsidR="004D1DA5" w:rsidRDefault="004D1DA5" w:rsidP="004D1DA5">
      <w:pPr>
        <w:spacing w:after="0"/>
        <w:ind w:left="1300"/>
        <w:rPr>
          <w:bCs/>
          <w:color w:val="auto"/>
        </w:rPr>
      </w:pPr>
      <w:r>
        <w:rPr>
          <w:bCs/>
          <w:color w:val="auto"/>
        </w:rPr>
        <w:t>Bestyrelsesmødet i september flyttes til tirsdag den 28.september 2021. Det besluttes at afholde bestyrelsesmødet i kombination med et temamøde.</w:t>
      </w:r>
    </w:p>
    <w:p w14:paraId="5BF9EA06" w14:textId="4C3858C4" w:rsidR="00FB513C" w:rsidRDefault="004D1DA5" w:rsidP="00E95EE0">
      <w:pPr>
        <w:spacing w:after="0"/>
        <w:ind w:left="1300"/>
        <w:rPr>
          <w:bCs/>
          <w:color w:val="auto"/>
        </w:rPr>
      </w:pPr>
      <w:r>
        <w:rPr>
          <w:bCs/>
          <w:color w:val="auto"/>
        </w:rPr>
        <w:t xml:space="preserve">Mødet starter med frokost og afsluttes med middag om aftenen. </w:t>
      </w:r>
      <w:r w:rsidR="00E95EE0">
        <w:rPr>
          <w:bCs/>
          <w:color w:val="auto"/>
        </w:rPr>
        <w:t>Nærmere program for dagen udkommer i september.</w:t>
      </w:r>
      <w:r>
        <w:rPr>
          <w:bCs/>
          <w:color w:val="auto"/>
        </w:rPr>
        <w:t xml:space="preserve">  </w:t>
      </w:r>
    </w:p>
    <w:p w14:paraId="28B239A9" w14:textId="77777777" w:rsidR="00ED6D4D" w:rsidRDefault="00ED6D4D" w:rsidP="00E95EE0">
      <w:pPr>
        <w:spacing w:after="0"/>
        <w:ind w:left="1300"/>
        <w:rPr>
          <w:bCs/>
          <w:color w:val="auto"/>
        </w:rPr>
      </w:pPr>
    </w:p>
    <w:p w14:paraId="48254FE3" w14:textId="77777777" w:rsidR="00FB513C" w:rsidRPr="00FB513C" w:rsidRDefault="00FB513C" w:rsidP="00FB513C">
      <w:pPr>
        <w:numPr>
          <w:ilvl w:val="0"/>
          <w:numId w:val="15"/>
        </w:numPr>
        <w:tabs>
          <w:tab w:val="num" w:pos="360"/>
        </w:tabs>
        <w:spacing w:after="0"/>
        <w:rPr>
          <w:b/>
          <w:bCs/>
          <w:color w:val="auto"/>
        </w:rPr>
      </w:pPr>
      <w:r w:rsidRPr="00FB513C">
        <w:rPr>
          <w:b/>
          <w:bCs/>
          <w:color w:val="auto"/>
        </w:rPr>
        <w:t>Eventuelt</w:t>
      </w:r>
    </w:p>
    <w:bookmarkEnd w:id="1"/>
    <w:p w14:paraId="773BBFEB" w14:textId="77777777" w:rsidR="0068027D" w:rsidRPr="00046AB1" w:rsidRDefault="0068027D" w:rsidP="003D30D1">
      <w:pPr>
        <w:pStyle w:val="Listeafsnit"/>
        <w:spacing w:after="0"/>
        <w:rPr>
          <w:b/>
          <w:bCs/>
          <w:color w:val="auto"/>
        </w:rPr>
      </w:pPr>
    </w:p>
    <w:p w14:paraId="4A3EA19E" w14:textId="77777777" w:rsidR="0068027D" w:rsidRPr="00046AB1" w:rsidRDefault="0068027D" w:rsidP="003D30D1">
      <w:pPr>
        <w:spacing w:after="0"/>
        <w:rPr>
          <w:b/>
          <w:bCs/>
          <w:color w:val="auto"/>
        </w:rPr>
      </w:pPr>
      <w:r w:rsidRPr="00046AB1">
        <w:rPr>
          <w:b/>
          <w:bCs/>
          <w:color w:val="auto"/>
        </w:rPr>
        <w:t xml:space="preserve">Referent: </w:t>
      </w:r>
      <w:r w:rsidR="00686CE4" w:rsidRPr="00046AB1">
        <w:rPr>
          <w:bCs/>
          <w:color w:val="auto"/>
        </w:rPr>
        <w:t>Mogens Schlüter</w:t>
      </w:r>
    </w:p>
    <w:p w14:paraId="5FCAFEFE" w14:textId="5D5E2CEC" w:rsidR="0068027D" w:rsidRPr="00046AB1" w:rsidRDefault="0068027D" w:rsidP="003D30D1">
      <w:pPr>
        <w:spacing w:after="0"/>
        <w:rPr>
          <w:color w:val="auto"/>
        </w:rPr>
      </w:pPr>
      <w:r w:rsidRPr="00046AB1">
        <w:rPr>
          <w:color w:val="auto"/>
        </w:rPr>
        <w:t xml:space="preserve">Dato: </w:t>
      </w:r>
      <w:r w:rsidR="00FB513C">
        <w:rPr>
          <w:color w:val="auto"/>
        </w:rPr>
        <w:t>17</w:t>
      </w:r>
      <w:r w:rsidR="00686CE4" w:rsidRPr="00046AB1">
        <w:rPr>
          <w:color w:val="auto"/>
        </w:rPr>
        <w:t>.</w:t>
      </w:r>
      <w:r w:rsidR="00FB513C">
        <w:rPr>
          <w:color w:val="auto"/>
        </w:rPr>
        <w:t>juni</w:t>
      </w:r>
      <w:r w:rsidR="00686CE4" w:rsidRPr="00046AB1">
        <w:rPr>
          <w:color w:val="auto"/>
        </w:rPr>
        <w:t xml:space="preserve"> 202</w:t>
      </w:r>
      <w:r w:rsidR="00833A86">
        <w:rPr>
          <w:color w:val="auto"/>
        </w:rPr>
        <w:t>1</w:t>
      </w:r>
    </w:p>
    <w:p w14:paraId="09A532E3" w14:textId="77777777" w:rsidR="0068027D" w:rsidRPr="00046AB1" w:rsidRDefault="0068027D" w:rsidP="0068027D">
      <w:pPr>
        <w:pStyle w:val="Overskrift3"/>
        <w:rPr>
          <w:color w:val="auto"/>
        </w:rPr>
      </w:pPr>
    </w:p>
    <w:p w14:paraId="219DF56D" w14:textId="77777777" w:rsidR="00EA2AAE" w:rsidRPr="00046AB1" w:rsidRDefault="00EA2AAE" w:rsidP="0068027D">
      <w:pPr>
        <w:pStyle w:val="Overskrift3"/>
        <w:rPr>
          <w:color w:val="auto"/>
        </w:rPr>
      </w:pPr>
      <w:r w:rsidRPr="00046AB1">
        <w:rPr>
          <w:color w:val="auto"/>
        </w:rPr>
        <w:t>Bestyrelsens underskrifter</w:t>
      </w:r>
    </w:p>
    <w:p w14:paraId="43DD0A99" w14:textId="77777777" w:rsidR="00EA2AAE" w:rsidRPr="00046AB1" w:rsidRDefault="00EA2AAE" w:rsidP="00EA2AAE">
      <w:pPr>
        <w:rPr>
          <w:color w:val="auto"/>
        </w:rPr>
      </w:pPr>
    </w:p>
    <w:tbl>
      <w:tblPr>
        <w:tblW w:w="9597" w:type="dxa"/>
        <w:tblInd w:w="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4819"/>
      </w:tblGrid>
      <w:tr w:rsidR="00046AB1" w:rsidRPr="00046AB1" w14:paraId="2B1A10F1" w14:textId="77777777" w:rsidTr="00EA2AAE">
        <w:trPr>
          <w:trHeight w:val="1132"/>
        </w:trPr>
        <w:tc>
          <w:tcPr>
            <w:tcW w:w="4778" w:type="dxa"/>
          </w:tcPr>
          <w:p w14:paraId="11EC6BAC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1ACDD3" wp14:editId="4757055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3" name="Lige forbindel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E756C9" id="Lige forbindels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35EB6207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Johnny Søtrup</w:t>
            </w:r>
          </w:p>
        </w:tc>
        <w:tc>
          <w:tcPr>
            <w:tcW w:w="4819" w:type="dxa"/>
          </w:tcPr>
          <w:p w14:paraId="221C7765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74FE2C" wp14:editId="5347CBD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4" name="Lige forbindel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95113C" id="Lige forbindels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391D10CB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Ruth Nykjær</w:t>
            </w:r>
          </w:p>
        </w:tc>
      </w:tr>
      <w:tr w:rsidR="00046AB1" w:rsidRPr="00046AB1" w14:paraId="258BE4AD" w14:textId="77777777" w:rsidTr="00EA2AAE">
        <w:trPr>
          <w:trHeight w:val="1120"/>
        </w:trPr>
        <w:tc>
          <w:tcPr>
            <w:tcW w:w="4778" w:type="dxa"/>
          </w:tcPr>
          <w:p w14:paraId="2208B52F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6368F3" wp14:editId="74BDD91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7" name="Lige forbindel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5D6EA7" id="Lige forbindelse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431B986D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Tina Agergaard Hansen</w:t>
            </w:r>
          </w:p>
        </w:tc>
        <w:tc>
          <w:tcPr>
            <w:tcW w:w="4819" w:type="dxa"/>
          </w:tcPr>
          <w:p w14:paraId="14B36AF6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3E24A4" wp14:editId="151086F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8" name="Lige forbindel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957474" id="Lige forbindels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421B1F48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Karsten Uno Petersen</w:t>
            </w:r>
          </w:p>
        </w:tc>
      </w:tr>
      <w:tr w:rsidR="00046AB1" w:rsidRPr="00046AB1" w14:paraId="5CE67146" w14:textId="77777777" w:rsidTr="00EA2AAE">
        <w:trPr>
          <w:trHeight w:val="1136"/>
        </w:trPr>
        <w:tc>
          <w:tcPr>
            <w:tcW w:w="4778" w:type="dxa"/>
          </w:tcPr>
          <w:p w14:paraId="02D07A52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66DF9" wp14:editId="1585C4C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9" name="Lige forbindel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5AC7BA" id="Lige forbindelse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12F15B7B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Susanne Lauth</w:t>
            </w:r>
          </w:p>
        </w:tc>
        <w:tc>
          <w:tcPr>
            <w:tcW w:w="4819" w:type="dxa"/>
          </w:tcPr>
          <w:p w14:paraId="504F404C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DB89B2" wp14:editId="4C3E45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10" name="Lige forbindel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4FE037" id="Lige forbindelse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0B628073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Heidi Have</w:t>
            </w:r>
          </w:p>
        </w:tc>
      </w:tr>
      <w:tr w:rsidR="00046AB1" w:rsidRPr="00046AB1" w14:paraId="5A5BBEA7" w14:textId="77777777" w:rsidTr="00EA2AAE">
        <w:trPr>
          <w:trHeight w:val="1125"/>
        </w:trPr>
        <w:tc>
          <w:tcPr>
            <w:tcW w:w="4778" w:type="dxa"/>
          </w:tcPr>
          <w:p w14:paraId="0F947ECC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F7B025" wp14:editId="382D272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11" name="Lige forbindel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A52B94" id="Lige forbindelse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4ED10EF5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Pia Niemann Damtoft</w:t>
            </w:r>
          </w:p>
        </w:tc>
        <w:tc>
          <w:tcPr>
            <w:tcW w:w="4819" w:type="dxa"/>
          </w:tcPr>
          <w:p w14:paraId="4537A558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42CC7E" wp14:editId="18ABDD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12" name="Lige forbindel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3F59B2" id="Lige forbindelse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02CF00BB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Anne-Mette Holm Sørensen</w:t>
            </w:r>
          </w:p>
        </w:tc>
      </w:tr>
      <w:tr w:rsidR="00046AB1" w:rsidRPr="00046AB1" w14:paraId="1F894498" w14:textId="77777777" w:rsidTr="00EA2AAE">
        <w:trPr>
          <w:trHeight w:val="1113"/>
        </w:trPr>
        <w:tc>
          <w:tcPr>
            <w:tcW w:w="4778" w:type="dxa"/>
          </w:tcPr>
          <w:p w14:paraId="0CADF9C5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67291B" wp14:editId="54A0AB2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13" name="Lige forbindel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39321A" id="Lige forbindelse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0953B0AB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Peder Munck</w:t>
            </w:r>
          </w:p>
        </w:tc>
        <w:tc>
          <w:tcPr>
            <w:tcW w:w="4819" w:type="dxa"/>
          </w:tcPr>
          <w:p w14:paraId="6AAD4924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D3CA4B" wp14:editId="02047D2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14" name="Lige forbindel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DDF65D" id="Lige forbindelse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14DBCCB0" w14:textId="77777777" w:rsidR="00EE2B77" w:rsidRPr="00046AB1" w:rsidRDefault="00EE2B77" w:rsidP="00EE2B77">
            <w:pPr>
              <w:rPr>
                <w:color w:val="auto"/>
              </w:rPr>
            </w:pPr>
            <w:r w:rsidRPr="00046AB1">
              <w:rPr>
                <w:color w:val="auto"/>
              </w:rPr>
              <w:t>Sif Amalie Kær Ellund Nielsen</w:t>
            </w:r>
          </w:p>
          <w:p w14:paraId="4F4830E9" w14:textId="77777777" w:rsidR="00EA2AAE" w:rsidRPr="00046AB1" w:rsidRDefault="00EA2AAE" w:rsidP="0068027D">
            <w:pPr>
              <w:rPr>
                <w:color w:val="auto"/>
              </w:rPr>
            </w:pPr>
          </w:p>
        </w:tc>
      </w:tr>
      <w:tr w:rsidR="00EA2AAE" w:rsidRPr="00046AB1" w14:paraId="4816CCD6" w14:textId="77777777" w:rsidTr="00EA2AAE">
        <w:trPr>
          <w:trHeight w:val="1128"/>
        </w:trPr>
        <w:tc>
          <w:tcPr>
            <w:tcW w:w="4778" w:type="dxa"/>
          </w:tcPr>
          <w:p w14:paraId="70194EE9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414BAF" wp14:editId="4101333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15" name="Lige forbindel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3154DA" id="Lige forbindelse 1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15F53CBB" w14:textId="77777777" w:rsidR="00EE2B77" w:rsidRPr="00046AB1" w:rsidRDefault="00EE2B77" w:rsidP="00EE2B77">
            <w:pPr>
              <w:rPr>
                <w:color w:val="auto"/>
              </w:rPr>
            </w:pPr>
            <w:r w:rsidRPr="00046AB1">
              <w:rPr>
                <w:color w:val="auto"/>
              </w:rPr>
              <w:t xml:space="preserve">Christina Klarskov </w:t>
            </w:r>
            <w:proofErr w:type="spellStart"/>
            <w:r w:rsidRPr="00046AB1">
              <w:rPr>
                <w:color w:val="auto"/>
              </w:rPr>
              <w:t>Arnsbæk</w:t>
            </w:r>
            <w:proofErr w:type="spellEnd"/>
          </w:p>
          <w:p w14:paraId="7C277D9D" w14:textId="77777777" w:rsidR="00EA2AAE" w:rsidRPr="00046AB1" w:rsidRDefault="00EA2AAE" w:rsidP="0068027D">
            <w:pPr>
              <w:rPr>
                <w:color w:val="auto"/>
              </w:rPr>
            </w:pPr>
          </w:p>
        </w:tc>
        <w:tc>
          <w:tcPr>
            <w:tcW w:w="4819" w:type="dxa"/>
          </w:tcPr>
          <w:p w14:paraId="120AEC45" w14:textId="77777777" w:rsidR="00EA2AAE" w:rsidRPr="00046AB1" w:rsidRDefault="00EA2AAE" w:rsidP="0068027D">
            <w:pPr>
              <w:rPr>
                <w:color w:val="auto"/>
              </w:rPr>
            </w:pPr>
          </w:p>
        </w:tc>
      </w:tr>
    </w:tbl>
    <w:p w14:paraId="2DBD094E" w14:textId="77777777" w:rsidR="00EA2AAE" w:rsidRPr="00046AB1" w:rsidRDefault="00EA2AAE" w:rsidP="00EA2AAE">
      <w:pPr>
        <w:rPr>
          <w:color w:val="auto"/>
        </w:rPr>
      </w:pPr>
    </w:p>
    <w:sectPr w:rsidR="00EA2AAE" w:rsidRPr="00046AB1">
      <w:headerReference w:type="even" r:id="rId11"/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5AD1" w14:textId="77777777" w:rsidR="007A0680" w:rsidRDefault="007A0680" w:rsidP="006A26D2">
      <w:r>
        <w:separator/>
      </w:r>
    </w:p>
  </w:endnote>
  <w:endnote w:type="continuationSeparator" w:id="0">
    <w:p w14:paraId="7C876002" w14:textId="77777777" w:rsidR="007A0680" w:rsidRDefault="007A0680" w:rsidP="006A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E50A" w14:textId="77777777" w:rsidR="001C17DD" w:rsidRPr="001C17DD" w:rsidRDefault="001C17DD" w:rsidP="006A26D2">
    <w:pPr>
      <w:pStyle w:val="Sidefod"/>
      <w:jc w:val="center"/>
      <w:rPr>
        <w:lang w:eastAsia="da-DK"/>
      </w:rPr>
    </w:pPr>
    <w:r w:rsidRPr="001C17DD">
      <w:rPr>
        <w:lang w:eastAsia="da-DK"/>
      </w:rPr>
      <w:t xml:space="preserve">SOSU Esbjerg - Gjesinglund Allé 8 - 6715 Esbjerg N - Tlf. </w:t>
    </w:r>
    <w:r w:rsidRPr="001C17DD">
      <w:t xml:space="preserve">7610 6010 </w:t>
    </w:r>
    <w:r w:rsidRPr="001C17DD">
      <w:rPr>
        <w:lang w:eastAsia="da-DK"/>
      </w:rPr>
      <w:t>-</w:t>
    </w:r>
    <w:r w:rsidRPr="001C17DD">
      <w:t xml:space="preserve"> post@sosuesbjerg.dk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7CAF9" w14:textId="77777777" w:rsidR="007A0680" w:rsidRDefault="007A0680" w:rsidP="006A26D2">
      <w:r>
        <w:separator/>
      </w:r>
    </w:p>
  </w:footnote>
  <w:footnote w:type="continuationSeparator" w:id="0">
    <w:p w14:paraId="62C692F2" w14:textId="77777777" w:rsidR="007A0680" w:rsidRDefault="007A0680" w:rsidP="006A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-828363503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3D9D590F" w14:textId="77777777" w:rsidR="00B44C3C" w:rsidRDefault="00B44C3C" w:rsidP="0028546B">
        <w:pPr>
          <w:pStyle w:val="Sidehove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-997033967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586E5975" w14:textId="77777777" w:rsidR="00B44C3C" w:rsidRDefault="00B44C3C" w:rsidP="00B44C3C">
        <w:pPr>
          <w:pStyle w:val="Sidehoved"/>
          <w:framePr w:wrap="none" w:vAnchor="text" w:hAnchor="margin" w:xAlign="center" w:y="1"/>
          <w:ind w:firstLine="360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345063485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1C6AC282" w14:textId="77777777" w:rsidR="0068027D" w:rsidRDefault="0068027D" w:rsidP="0028546B">
        <w:pPr>
          <w:pStyle w:val="Sidehove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46B4C95F" w14:textId="77777777" w:rsidR="0068027D" w:rsidRDefault="0068027D" w:rsidP="0068027D">
    <w:pPr>
      <w:pStyle w:val="Sidehoved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3E87" w14:textId="77777777" w:rsidR="00B44C3C" w:rsidRDefault="00B44C3C" w:rsidP="0028546B">
    <w:pPr>
      <w:pStyle w:val="Sidehoved"/>
      <w:framePr w:wrap="none" w:vAnchor="text" w:hAnchor="margin" w:y="1"/>
      <w:rPr>
        <w:rStyle w:val="Sidetal"/>
      </w:rPr>
    </w:pPr>
    <w:r>
      <w:rPr>
        <w:rStyle w:val="Sidetal"/>
      </w:rPr>
      <w:t xml:space="preserve">Side </w:t>
    </w:r>
    <w:sdt>
      <w:sdtPr>
        <w:rPr>
          <w:rStyle w:val="Sidetal"/>
        </w:rPr>
        <w:id w:val="643394052"/>
        <w:docPartObj>
          <w:docPartGallery w:val="Page Numbers (Top of Page)"/>
          <w:docPartUnique/>
        </w:docPartObj>
      </w:sdtPr>
      <w:sdtEndPr>
        <w:rPr>
          <w:rStyle w:val="Sidetal"/>
        </w:rPr>
      </w:sdtEndPr>
      <w:sdtContent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E27BD6">
          <w:rPr>
            <w:rStyle w:val="Sidetal"/>
            <w:noProof/>
          </w:rPr>
          <w:t>8</w:t>
        </w:r>
        <w:r>
          <w:rPr>
            <w:rStyle w:val="Sidetal"/>
          </w:rPr>
          <w:fldChar w:fldCharType="end"/>
        </w:r>
      </w:sdtContent>
    </w:sdt>
  </w:p>
  <w:p w14:paraId="75D5BF85" w14:textId="77777777" w:rsidR="0068027D" w:rsidRPr="00B44C3C" w:rsidRDefault="00286BF4" w:rsidP="00B44C3C">
    <w:pPr>
      <w:pStyle w:val="Sidehoved"/>
      <w:ind w:firstLine="360"/>
      <w:rPr>
        <w:b/>
        <w:bCs/>
      </w:rPr>
    </w:pPr>
    <w:r w:rsidRPr="006A26D2">
      <w:rPr>
        <w:b/>
        <w:bCs/>
        <w:noProof/>
        <w:lang w:eastAsia="da-DK"/>
      </w:rPr>
      <w:drawing>
        <wp:anchor distT="0" distB="0" distL="114300" distR="114300" simplePos="0" relativeHeight="251658240" behindDoc="1" locked="0" layoutInCell="1" allowOverlap="1" wp14:anchorId="6C34AB36" wp14:editId="3B993240">
          <wp:simplePos x="0" y="0"/>
          <wp:positionH relativeFrom="margin">
            <wp:posOffset>4661535</wp:posOffset>
          </wp:positionH>
          <wp:positionV relativeFrom="paragraph">
            <wp:posOffset>-135255</wp:posOffset>
          </wp:positionV>
          <wp:extent cx="1593215" cy="695325"/>
          <wp:effectExtent l="0" t="0" r="0" b="0"/>
          <wp:wrapTight wrapText="bothSides">
            <wp:wrapPolygon edited="0">
              <wp:start x="3099" y="789"/>
              <wp:lineTo x="2583" y="2367"/>
              <wp:lineTo x="2066" y="5523"/>
              <wp:lineTo x="2066" y="7890"/>
              <wp:lineTo x="1205" y="9468"/>
              <wp:lineTo x="517" y="11836"/>
              <wp:lineTo x="689" y="14992"/>
              <wp:lineTo x="3271" y="20121"/>
              <wp:lineTo x="20489" y="20121"/>
              <wp:lineTo x="20662" y="19332"/>
              <wp:lineTo x="21006" y="7496"/>
              <wp:lineTo x="3960" y="789"/>
              <wp:lineTo x="3099" y="789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14289" w14:textId="77777777" w:rsidR="00B44C3C" w:rsidRDefault="00B44C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9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DC8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045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01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F8B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48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EE4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6A9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2E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80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3340F"/>
    <w:multiLevelType w:val="hybridMultilevel"/>
    <w:tmpl w:val="A9E2CA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78FA"/>
    <w:multiLevelType w:val="hybridMultilevel"/>
    <w:tmpl w:val="D3CA87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7504B"/>
    <w:multiLevelType w:val="hybridMultilevel"/>
    <w:tmpl w:val="2182F9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29FAA">
      <w:start w:val="68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FC1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6F2A39"/>
    <w:multiLevelType w:val="hybridMultilevel"/>
    <w:tmpl w:val="54CCA710"/>
    <w:lvl w:ilvl="0" w:tplc="39E6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A16D7"/>
    <w:multiLevelType w:val="hybridMultilevel"/>
    <w:tmpl w:val="F5020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0001F"/>
    <w:multiLevelType w:val="hybridMultilevel"/>
    <w:tmpl w:val="9BD83EB8"/>
    <w:lvl w:ilvl="0" w:tplc="843C93E6">
      <w:start w:val="1"/>
      <w:numFmt w:val="decimal"/>
      <w:lvlText w:val="%1."/>
      <w:lvlJc w:val="left"/>
      <w:pPr>
        <w:ind w:left="720" w:hanging="360"/>
      </w:pPr>
    </w:lvl>
    <w:lvl w:ilvl="1" w:tplc="8188B7F6">
      <w:start w:val="1"/>
      <w:numFmt w:val="lowerLetter"/>
      <w:lvlText w:val="%2."/>
      <w:lvlJc w:val="left"/>
      <w:pPr>
        <w:ind w:left="1440" w:hanging="360"/>
      </w:pPr>
    </w:lvl>
    <w:lvl w:ilvl="2" w:tplc="0B1C75E2">
      <w:start w:val="1"/>
      <w:numFmt w:val="lowerRoman"/>
      <w:lvlText w:val="%3."/>
      <w:lvlJc w:val="right"/>
      <w:pPr>
        <w:ind w:left="2160" w:hanging="180"/>
      </w:pPr>
    </w:lvl>
    <w:lvl w:ilvl="3" w:tplc="BBEE430C">
      <w:start w:val="1"/>
      <w:numFmt w:val="decimal"/>
      <w:lvlText w:val="%4."/>
      <w:lvlJc w:val="left"/>
      <w:pPr>
        <w:ind w:left="2880" w:hanging="360"/>
      </w:pPr>
    </w:lvl>
    <w:lvl w:ilvl="4" w:tplc="9378D3C6">
      <w:start w:val="1"/>
      <w:numFmt w:val="lowerLetter"/>
      <w:lvlText w:val="%5."/>
      <w:lvlJc w:val="left"/>
      <w:pPr>
        <w:ind w:left="3600" w:hanging="360"/>
      </w:pPr>
    </w:lvl>
    <w:lvl w:ilvl="5" w:tplc="D72A22E2">
      <w:start w:val="1"/>
      <w:numFmt w:val="lowerRoman"/>
      <w:lvlText w:val="%6."/>
      <w:lvlJc w:val="right"/>
      <w:pPr>
        <w:ind w:left="4320" w:hanging="180"/>
      </w:pPr>
    </w:lvl>
    <w:lvl w:ilvl="6" w:tplc="B3D2EF9C">
      <w:start w:val="1"/>
      <w:numFmt w:val="decimal"/>
      <w:lvlText w:val="%7."/>
      <w:lvlJc w:val="left"/>
      <w:pPr>
        <w:ind w:left="5040" w:hanging="360"/>
      </w:pPr>
    </w:lvl>
    <w:lvl w:ilvl="7" w:tplc="D9B0BFAA">
      <w:start w:val="1"/>
      <w:numFmt w:val="lowerLetter"/>
      <w:lvlText w:val="%8."/>
      <w:lvlJc w:val="left"/>
      <w:pPr>
        <w:ind w:left="5760" w:hanging="360"/>
      </w:pPr>
    </w:lvl>
    <w:lvl w:ilvl="8" w:tplc="657224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D9"/>
    <w:rsid w:val="00007301"/>
    <w:rsid w:val="00046AB1"/>
    <w:rsid w:val="00053C08"/>
    <w:rsid w:val="00063CEB"/>
    <w:rsid w:val="00075C78"/>
    <w:rsid w:val="0008787F"/>
    <w:rsid w:val="000B1EDA"/>
    <w:rsid w:val="000C2F3B"/>
    <w:rsid w:val="001034BB"/>
    <w:rsid w:val="001047F6"/>
    <w:rsid w:val="0011347A"/>
    <w:rsid w:val="00115406"/>
    <w:rsid w:val="00135F1A"/>
    <w:rsid w:val="0013661D"/>
    <w:rsid w:val="00152617"/>
    <w:rsid w:val="00185F32"/>
    <w:rsid w:val="0018719F"/>
    <w:rsid w:val="00192C40"/>
    <w:rsid w:val="001B790F"/>
    <w:rsid w:val="001C17DD"/>
    <w:rsid w:val="001D4E90"/>
    <w:rsid w:val="001D513D"/>
    <w:rsid w:val="001E5D70"/>
    <w:rsid w:val="001E71E7"/>
    <w:rsid w:val="00200F4A"/>
    <w:rsid w:val="00206177"/>
    <w:rsid w:val="00214712"/>
    <w:rsid w:val="00233D7D"/>
    <w:rsid w:val="00251BF5"/>
    <w:rsid w:val="00254092"/>
    <w:rsid w:val="00270D7F"/>
    <w:rsid w:val="00286BF4"/>
    <w:rsid w:val="002870E8"/>
    <w:rsid w:val="00297883"/>
    <w:rsid w:val="002A696B"/>
    <w:rsid w:val="002B02FB"/>
    <w:rsid w:val="002B2ADC"/>
    <w:rsid w:val="002D03D6"/>
    <w:rsid w:val="002D3348"/>
    <w:rsid w:val="003530FB"/>
    <w:rsid w:val="003617BF"/>
    <w:rsid w:val="003835EF"/>
    <w:rsid w:val="00392559"/>
    <w:rsid w:val="00392943"/>
    <w:rsid w:val="003C6A74"/>
    <w:rsid w:val="003D30D1"/>
    <w:rsid w:val="003D32FA"/>
    <w:rsid w:val="003E682E"/>
    <w:rsid w:val="00403D48"/>
    <w:rsid w:val="00441D98"/>
    <w:rsid w:val="00460384"/>
    <w:rsid w:val="004774EF"/>
    <w:rsid w:val="004B0A37"/>
    <w:rsid w:val="004B2472"/>
    <w:rsid w:val="004D1DA5"/>
    <w:rsid w:val="004D5112"/>
    <w:rsid w:val="004E7555"/>
    <w:rsid w:val="004F23D3"/>
    <w:rsid w:val="004F7D6F"/>
    <w:rsid w:val="0054238E"/>
    <w:rsid w:val="00545508"/>
    <w:rsid w:val="0055698D"/>
    <w:rsid w:val="005771FF"/>
    <w:rsid w:val="005B1DF3"/>
    <w:rsid w:val="005B3504"/>
    <w:rsid w:val="005F0413"/>
    <w:rsid w:val="0061418D"/>
    <w:rsid w:val="00621F83"/>
    <w:rsid w:val="00625819"/>
    <w:rsid w:val="0064516C"/>
    <w:rsid w:val="00657F3D"/>
    <w:rsid w:val="0068027D"/>
    <w:rsid w:val="006806C7"/>
    <w:rsid w:val="00686CE4"/>
    <w:rsid w:val="006903F7"/>
    <w:rsid w:val="006A265B"/>
    <w:rsid w:val="006A26D2"/>
    <w:rsid w:val="006A6586"/>
    <w:rsid w:val="006D26F2"/>
    <w:rsid w:val="006E4BDE"/>
    <w:rsid w:val="00713895"/>
    <w:rsid w:val="0071678D"/>
    <w:rsid w:val="00743515"/>
    <w:rsid w:val="00763509"/>
    <w:rsid w:val="0077442F"/>
    <w:rsid w:val="00784AA8"/>
    <w:rsid w:val="007870BD"/>
    <w:rsid w:val="0079077A"/>
    <w:rsid w:val="007A0680"/>
    <w:rsid w:val="007A7F5B"/>
    <w:rsid w:val="007B5377"/>
    <w:rsid w:val="007B60F6"/>
    <w:rsid w:val="007D038C"/>
    <w:rsid w:val="007D3F84"/>
    <w:rsid w:val="007F3CC3"/>
    <w:rsid w:val="0082186E"/>
    <w:rsid w:val="00833A86"/>
    <w:rsid w:val="008525BF"/>
    <w:rsid w:val="008710AD"/>
    <w:rsid w:val="008B6E7A"/>
    <w:rsid w:val="008D0B44"/>
    <w:rsid w:val="008F4F94"/>
    <w:rsid w:val="009133B3"/>
    <w:rsid w:val="00916AE0"/>
    <w:rsid w:val="00940881"/>
    <w:rsid w:val="00953BDE"/>
    <w:rsid w:val="009718EF"/>
    <w:rsid w:val="009806CB"/>
    <w:rsid w:val="00A53EC6"/>
    <w:rsid w:val="00AB3772"/>
    <w:rsid w:val="00AE3065"/>
    <w:rsid w:val="00B03BB7"/>
    <w:rsid w:val="00B35D83"/>
    <w:rsid w:val="00B44C3C"/>
    <w:rsid w:val="00B510E3"/>
    <w:rsid w:val="00B80497"/>
    <w:rsid w:val="00BF5D3D"/>
    <w:rsid w:val="00C0337E"/>
    <w:rsid w:val="00C120BF"/>
    <w:rsid w:val="00C20E33"/>
    <w:rsid w:val="00C42B87"/>
    <w:rsid w:val="00C936FD"/>
    <w:rsid w:val="00C955DF"/>
    <w:rsid w:val="00CC694C"/>
    <w:rsid w:val="00CD26E3"/>
    <w:rsid w:val="00CF0001"/>
    <w:rsid w:val="00CF118F"/>
    <w:rsid w:val="00D474C1"/>
    <w:rsid w:val="00D5188A"/>
    <w:rsid w:val="00D63443"/>
    <w:rsid w:val="00D7260A"/>
    <w:rsid w:val="00D72C34"/>
    <w:rsid w:val="00D733C7"/>
    <w:rsid w:val="00D80C30"/>
    <w:rsid w:val="00D867EF"/>
    <w:rsid w:val="00D87FC7"/>
    <w:rsid w:val="00DF07D9"/>
    <w:rsid w:val="00DF1C84"/>
    <w:rsid w:val="00DF7907"/>
    <w:rsid w:val="00E02598"/>
    <w:rsid w:val="00E029BB"/>
    <w:rsid w:val="00E07E29"/>
    <w:rsid w:val="00E27BD6"/>
    <w:rsid w:val="00E4435B"/>
    <w:rsid w:val="00E614BD"/>
    <w:rsid w:val="00E92FA8"/>
    <w:rsid w:val="00E95EE0"/>
    <w:rsid w:val="00EA2AAE"/>
    <w:rsid w:val="00EC5CB9"/>
    <w:rsid w:val="00EC6A7F"/>
    <w:rsid w:val="00ED45E5"/>
    <w:rsid w:val="00ED6D4D"/>
    <w:rsid w:val="00EE2B77"/>
    <w:rsid w:val="00EF336B"/>
    <w:rsid w:val="00F03C3A"/>
    <w:rsid w:val="00F3345B"/>
    <w:rsid w:val="00F52D07"/>
    <w:rsid w:val="00FB513C"/>
    <w:rsid w:val="00FD2F52"/>
    <w:rsid w:val="00FE1B32"/>
    <w:rsid w:val="024C1C61"/>
    <w:rsid w:val="03A10AEB"/>
    <w:rsid w:val="0654DA13"/>
    <w:rsid w:val="070D216A"/>
    <w:rsid w:val="0CCF9537"/>
    <w:rsid w:val="0D592B5D"/>
    <w:rsid w:val="0DF29DFB"/>
    <w:rsid w:val="0FEE5335"/>
    <w:rsid w:val="100B8B0A"/>
    <w:rsid w:val="117313A7"/>
    <w:rsid w:val="142FE949"/>
    <w:rsid w:val="16D52B40"/>
    <w:rsid w:val="17AAC5D3"/>
    <w:rsid w:val="18F10696"/>
    <w:rsid w:val="1FD00129"/>
    <w:rsid w:val="281D2EAA"/>
    <w:rsid w:val="2892F3CF"/>
    <w:rsid w:val="2A6B5665"/>
    <w:rsid w:val="2B2516D9"/>
    <w:rsid w:val="2B33C308"/>
    <w:rsid w:val="2ED586E9"/>
    <w:rsid w:val="30DB7CF9"/>
    <w:rsid w:val="328FFEC8"/>
    <w:rsid w:val="32AD2230"/>
    <w:rsid w:val="3B0ED658"/>
    <w:rsid w:val="3DA5568D"/>
    <w:rsid w:val="43426318"/>
    <w:rsid w:val="43D3C906"/>
    <w:rsid w:val="48B8996C"/>
    <w:rsid w:val="48CF6DD5"/>
    <w:rsid w:val="48F32D9E"/>
    <w:rsid w:val="49223FED"/>
    <w:rsid w:val="4DC14F79"/>
    <w:rsid w:val="53EEC699"/>
    <w:rsid w:val="541667F9"/>
    <w:rsid w:val="553CD200"/>
    <w:rsid w:val="564B81AE"/>
    <w:rsid w:val="57B32E29"/>
    <w:rsid w:val="581EBCB0"/>
    <w:rsid w:val="58994CB3"/>
    <w:rsid w:val="59BA9521"/>
    <w:rsid w:val="5AF14432"/>
    <w:rsid w:val="5B44CD1F"/>
    <w:rsid w:val="5B625E7F"/>
    <w:rsid w:val="5DBE6F8A"/>
    <w:rsid w:val="5EB2AB61"/>
    <w:rsid w:val="60DD631C"/>
    <w:rsid w:val="65E0C4D0"/>
    <w:rsid w:val="67C0720C"/>
    <w:rsid w:val="6A505798"/>
    <w:rsid w:val="6AE7BB83"/>
    <w:rsid w:val="6D642287"/>
    <w:rsid w:val="714E458A"/>
    <w:rsid w:val="74A1D575"/>
    <w:rsid w:val="74B4CBDB"/>
    <w:rsid w:val="75C7EE7A"/>
    <w:rsid w:val="761CF243"/>
    <w:rsid w:val="78BC932C"/>
    <w:rsid w:val="79ACB4EA"/>
    <w:rsid w:val="7A86A8F5"/>
    <w:rsid w:val="7D723E25"/>
    <w:rsid w:val="7FDBD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86262A"/>
  <w15:chartTrackingRefBased/>
  <w15:docId w15:val="{B3F63334-E1AB-4DD7-B6FC-31CAC82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001"/>
    <w:pPr>
      <w:spacing w:line="276" w:lineRule="auto"/>
    </w:pPr>
    <w:rPr>
      <w:rFonts w:ascii="Calibri" w:hAnsi="Calibri" w:cs="Calibri"/>
      <w:color w:val="59676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29BB"/>
    <w:pPr>
      <w:spacing w:before="240" w:after="400"/>
      <w:outlineLvl w:val="0"/>
    </w:pPr>
    <w:rPr>
      <w:b/>
      <w:bCs/>
      <w:color w:val="3C5462"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29BB"/>
    <w:pPr>
      <w:spacing w:before="240" w:after="400"/>
      <w:outlineLvl w:val="1"/>
    </w:pPr>
    <w:rPr>
      <w:rFonts w:eastAsia="Times New Roman" w:cstheme="minorHAnsi"/>
      <w:b/>
      <w:bCs/>
      <w:sz w:val="44"/>
      <w:szCs w:val="26"/>
      <w:shd w:val="clear" w:color="auto" w:fill="FFFFFF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A26D2"/>
    <w:pPr>
      <w:spacing w:after="40"/>
      <w:outlineLvl w:val="2"/>
    </w:pPr>
    <w:rPr>
      <w:b/>
      <w:sz w:val="24"/>
    </w:rPr>
  </w:style>
  <w:style w:type="paragraph" w:styleId="Overskrift4">
    <w:name w:val="heading 4"/>
    <w:aliases w:val="Overskrift 4 u. fed"/>
    <w:basedOn w:val="Overskrift3"/>
    <w:next w:val="Normal"/>
    <w:link w:val="Overskrift4Tegn"/>
    <w:uiPriority w:val="9"/>
    <w:unhideWhenUsed/>
    <w:qFormat/>
    <w:rsid w:val="00E029BB"/>
    <w:pPr>
      <w:spacing w:before="120" w:after="160"/>
      <w:outlineLvl w:val="3"/>
    </w:pPr>
    <w:rPr>
      <w:b w:val="0"/>
      <w:lang w:val="en-US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6A26D2"/>
    <w:pPr>
      <w:outlineLvl w:val="4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0A37"/>
  </w:style>
  <w:style w:type="paragraph" w:styleId="Sidefod">
    <w:name w:val="footer"/>
    <w:basedOn w:val="Normal"/>
    <w:link w:val="SidefodTegn"/>
    <w:uiPriority w:val="99"/>
    <w:unhideWhenUsed/>
    <w:rsid w:val="004B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0A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02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02FB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029BB"/>
    <w:rPr>
      <w:rFonts w:ascii="Calibri" w:hAnsi="Calibri" w:cs="Calibri"/>
      <w:b/>
      <w:bCs/>
      <w:color w:val="3C5462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029BB"/>
    <w:rPr>
      <w:rFonts w:ascii="Calibri" w:eastAsia="Times New Roman" w:hAnsi="Calibri" w:cstheme="minorHAnsi"/>
      <w:b/>
      <w:bCs/>
      <w:color w:val="59676A"/>
      <w:sz w:val="44"/>
      <w:szCs w:val="26"/>
      <w:lang w:eastAsia="da-DK"/>
    </w:rPr>
  </w:style>
  <w:style w:type="character" w:styleId="Strk">
    <w:name w:val="Strong"/>
    <w:basedOn w:val="Standardskrifttypeiafsnit"/>
    <w:uiPriority w:val="22"/>
    <w:qFormat/>
    <w:rsid w:val="006A26D2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A26D2"/>
    <w:rPr>
      <w:rFonts w:ascii="Calibri" w:hAnsi="Calibri" w:cs="Calibri"/>
      <w:b/>
      <w:color w:val="59676A"/>
      <w:sz w:val="24"/>
    </w:rPr>
  </w:style>
  <w:style w:type="paragraph" w:styleId="Citat">
    <w:name w:val="Quote"/>
    <w:basedOn w:val="Normal"/>
    <w:next w:val="Normal"/>
    <w:link w:val="CitatTegn"/>
    <w:uiPriority w:val="29"/>
    <w:qFormat/>
    <w:rsid w:val="006A26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A26D2"/>
    <w:rPr>
      <w:rFonts w:ascii="Calibri" w:hAnsi="Calibri" w:cs="Calibri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A26D2"/>
    <w:rPr>
      <w:i/>
      <w:iCs/>
      <w:color w:val="4472C4" w:themeColor="accent1"/>
    </w:rPr>
  </w:style>
  <w:style w:type="character" w:styleId="Fremhv">
    <w:name w:val="Emphasis"/>
    <w:basedOn w:val="Standardskrifttypeiafsnit"/>
    <w:uiPriority w:val="20"/>
    <w:qFormat/>
    <w:rsid w:val="006A26D2"/>
    <w:rPr>
      <w:i/>
      <w:iCs/>
    </w:rPr>
  </w:style>
  <w:style w:type="character" w:styleId="Svagfremhvning">
    <w:name w:val="Subtle Emphasis"/>
    <w:aliases w:val="Fakta"/>
    <w:basedOn w:val="Standardskrifttypeiafsnit"/>
    <w:uiPriority w:val="19"/>
    <w:qFormat/>
    <w:rsid w:val="00C120BF"/>
    <w:rPr>
      <w:b/>
      <w:i/>
      <w:iCs/>
      <w:color w:val="E1812D"/>
    </w:rPr>
  </w:style>
  <w:style w:type="character" w:customStyle="1" w:styleId="Overskrift4Tegn">
    <w:name w:val="Overskrift 4 Tegn"/>
    <w:aliases w:val="Overskrift 4 u. fed Tegn"/>
    <w:basedOn w:val="Standardskrifttypeiafsnit"/>
    <w:link w:val="Overskrift4"/>
    <w:uiPriority w:val="9"/>
    <w:rsid w:val="00E029BB"/>
    <w:rPr>
      <w:rFonts w:ascii="Calibri" w:hAnsi="Calibri" w:cs="Calibri"/>
      <w:color w:val="59676A"/>
      <w:sz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A26D2"/>
    <w:rPr>
      <w:rFonts w:ascii="Calibri" w:hAnsi="Calibri" w:cs="Calibri"/>
      <w:b/>
      <w:color w:val="59676A"/>
      <w:sz w:val="24"/>
      <w:lang w:val="en-US"/>
    </w:rPr>
  </w:style>
  <w:style w:type="table" w:styleId="Tabel-Gitter">
    <w:name w:val="Table Grid"/>
    <w:basedOn w:val="Tabel-Normal"/>
    <w:uiPriority w:val="39"/>
    <w:rsid w:val="00E0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4">
    <w:name w:val="Plain Table 4"/>
    <w:basedOn w:val="Tabel-Normal"/>
    <w:uiPriority w:val="44"/>
    <w:rsid w:val="00E02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3">
    <w:name w:val="Plain Table 3"/>
    <w:basedOn w:val="Tabel-Normal"/>
    <w:uiPriority w:val="43"/>
    <w:rsid w:val="00E02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2">
    <w:name w:val="Plain Table 2"/>
    <w:basedOn w:val="Tabel-Normal"/>
    <w:uiPriority w:val="42"/>
    <w:rsid w:val="00E029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genafstand">
    <w:name w:val="No Spacing"/>
    <w:uiPriority w:val="1"/>
    <w:qFormat/>
    <w:rsid w:val="00E029BB"/>
    <w:pPr>
      <w:spacing w:after="0" w:line="240" w:lineRule="auto"/>
    </w:pPr>
    <w:rPr>
      <w:rFonts w:ascii="Calibri" w:hAnsi="Calibri" w:cs="Calibri"/>
      <w:color w:val="59676A"/>
    </w:rPr>
  </w:style>
  <w:style w:type="table" w:styleId="Almindeligtabel1">
    <w:name w:val="Plain Table 1"/>
    <w:basedOn w:val="Tabel-Normal"/>
    <w:uiPriority w:val="41"/>
    <w:rsid w:val="00E029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E029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C120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12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20B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20BF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68027D"/>
    <w:pPr>
      <w:ind w:left="720"/>
      <w:contextualSpacing/>
    </w:pPr>
  </w:style>
  <w:style w:type="character" w:styleId="Sidetal">
    <w:name w:val="page number"/>
    <w:basedOn w:val="Standardskrifttypeiafsnit"/>
    <w:uiPriority w:val="99"/>
    <w:semiHidden/>
    <w:unhideWhenUsed/>
    <w:rsid w:val="0068027D"/>
  </w:style>
  <w:style w:type="character" w:styleId="Hyperlink">
    <w:name w:val="Hyperlink"/>
    <w:basedOn w:val="Standardskrifttypeiafsnit"/>
    <w:uiPriority w:val="99"/>
    <w:unhideWhenUsed/>
    <w:rsid w:val="006A265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2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-moge1650\Downloads\Referat_v2_skabel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D96D089BC6747BE2602DF02274C58" ma:contentTypeVersion="12" ma:contentTypeDescription="Opret et nyt dokument." ma:contentTypeScope="" ma:versionID="1250e792aa16eb04e4430c3a362f905d">
  <xsd:schema xmlns:xsd="http://www.w3.org/2001/XMLSchema" xmlns:xs="http://www.w3.org/2001/XMLSchema" xmlns:p="http://schemas.microsoft.com/office/2006/metadata/properties" xmlns:ns2="5b949c86-09eb-46c8-8cd3-e6f76b94c7a5" xmlns:ns3="16c63ee0-e34c-4085-b96a-28dd2885e79c" targetNamespace="http://schemas.microsoft.com/office/2006/metadata/properties" ma:root="true" ma:fieldsID="271cb93c86491c0041b47a01fbeafdd1" ns2:_="" ns3:_="">
    <xsd:import namespace="5b949c86-09eb-46c8-8cd3-e6f76b94c7a5"/>
    <xsd:import namespace="16c63ee0-e34c-4085-b96a-28dd2885e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49c86-09eb-46c8-8cd3-e6f76b94c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63ee0-e34c-4085-b96a-28dd2885e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65A5C-D8B5-45A3-9762-01ED65D22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49c86-09eb-46c8-8cd3-e6f76b94c7a5"/>
    <ds:schemaRef ds:uri="16c63ee0-e34c-4085-b96a-28dd2885e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463CE-09DA-4F5B-BF44-C41AF107E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1BE301-EBFE-40AA-9381-131A697F5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8800B9-64C7-4554-8685-562E10E9C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Referat_v2_skabelon</Template>
  <TotalTime>278</TotalTime>
  <Pages>6</Pages>
  <Words>1333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Schlüter</dc:creator>
  <cp:keywords/>
  <dc:description/>
  <cp:lastModifiedBy>Mogens Schlüter</cp:lastModifiedBy>
  <cp:revision>12</cp:revision>
  <cp:lastPrinted>2020-04-23T09:11:00Z</cp:lastPrinted>
  <dcterms:created xsi:type="dcterms:W3CDTF">2021-06-16T07:13:00Z</dcterms:created>
  <dcterms:modified xsi:type="dcterms:W3CDTF">2021-06-20T07:54:00Z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0x01010030BD96D089BC6747BE2602DF02274C58</vt:lpwstr>
  </property>
</Properties>
</file>